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7BDAD" w14:textId="77777777" w:rsidR="005207E4" w:rsidRPr="007855C8" w:rsidRDefault="004161F4" w:rsidP="00F700B5">
      <w:pPr>
        <w:pStyle w:val="Heading3-8pt"/>
        <w:rPr>
          <w:color w:val="auto"/>
          <w:sz w:val="16"/>
          <w:szCs w:val="16"/>
        </w:rPr>
      </w:pPr>
      <w:bookmarkStart w:id="0" w:name="_GoBack"/>
      <w:bookmarkEnd w:id="0"/>
      <w:r w:rsidRPr="007855C8">
        <w:rPr>
          <w:color w:val="auto"/>
          <w:sz w:val="16"/>
          <w:szCs w:val="16"/>
        </w:rPr>
        <w:t>How to complete this form</w:t>
      </w:r>
    </w:p>
    <w:p w14:paraId="78A7BDAE" w14:textId="77777777" w:rsidR="004161F4" w:rsidRPr="007855C8" w:rsidRDefault="004161F4" w:rsidP="00CA067F">
      <w:pPr>
        <w:pStyle w:val="NumberedlistL1"/>
        <w:spacing w:after="60"/>
        <w:rPr>
          <w:color w:val="auto"/>
          <w:sz w:val="16"/>
          <w:szCs w:val="16"/>
        </w:rPr>
      </w:pPr>
      <w:r w:rsidRPr="007855C8">
        <w:rPr>
          <w:color w:val="auto"/>
          <w:sz w:val="16"/>
          <w:szCs w:val="16"/>
        </w:rPr>
        <w:t>Please print in CAPITAL LETTERS.</w:t>
      </w:r>
    </w:p>
    <w:p w14:paraId="78A7BDAF" w14:textId="77777777" w:rsidR="004161F4" w:rsidRPr="007855C8" w:rsidRDefault="004161F4" w:rsidP="0045657E">
      <w:pPr>
        <w:pStyle w:val="NumberedlistL1"/>
        <w:rPr>
          <w:color w:val="auto"/>
          <w:sz w:val="16"/>
          <w:szCs w:val="16"/>
        </w:rPr>
        <w:sectPr w:rsidR="004161F4" w:rsidRPr="007855C8" w:rsidSect="0010028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  <w:sz w:val="16"/>
          <w:szCs w:val="16"/>
        </w:rPr>
        <w:t xml:space="preserve">Please complete all </w:t>
      </w:r>
      <w:r w:rsidR="009E3265" w:rsidRPr="007855C8">
        <w:rPr>
          <w:color w:val="auto"/>
          <w:sz w:val="16"/>
          <w:szCs w:val="16"/>
        </w:rPr>
        <w:t>relevant s</w:t>
      </w:r>
      <w:r w:rsidRPr="007855C8">
        <w:rPr>
          <w:color w:val="auto"/>
          <w:sz w:val="16"/>
          <w:szCs w:val="16"/>
        </w:rPr>
        <w:t>ections in full.</w:t>
      </w:r>
      <w:r w:rsidRPr="007855C8">
        <w:rPr>
          <w:noProof/>
          <w:color w:val="auto"/>
          <w:sz w:val="16"/>
          <w:szCs w:val="16"/>
        </w:rPr>
        <w:t xml:space="preserve"> </w:t>
      </w:r>
    </w:p>
    <w:p w14:paraId="78A7BDB0" w14:textId="77777777" w:rsidR="003B600C" w:rsidRPr="007855C8" w:rsidRDefault="003B600C" w:rsidP="0045657E">
      <w:pPr>
        <w:pStyle w:val="Heading3"/>
        <w:rPr>
          <w:color w:val="auto"/>
        </w:rPr>
      </w:pPr>
    </w:p>
    <w:p w14:paraId="78A7BDB1" w14:textId="77777777" w:rsidR="00895CB4" w:rsidRPr="007855C8" w:rsidRDefault="0045657E" w:rsidP="0045657E">
      <w:pPr>
        <w:pStyle w:val="Heading3"/>
        <w:rPr>
          <w:color w:val="auto"/>
        </w:rPr>
      </w:pPr>
      <w:r w:rsidRPr="007855C8">
        <w:rPr>
          <w:color w:val="auto"/>
        </w:rPr>
        <w:t>Section 1: Type of certificate</w:t>
      </w:r>
    </w:p>
    <w:p w14:paraId="78A7BDB2" w14:textId="77777777" w:rsidR="009E3265" w:rsidRPr="007855C8" w:rsidRDefault="004161F4" w:rsidP="00FC509A">
      <w:pPr>
        <w:tabs>
          <w:tab w:val="left" w:pos="2552"/>
        </w:tabs>
        <w:rPr>
          <w:color w:val="auto"/>
        </w:rPr>
      </w:pPr>
      <w:r w:rsidRPr="007855C8">
        <w:rPr>
          <w:color w:val="auto"/>
        </w:rPr>
        <w:t xml:space="preserve">This is </w:t>
      </w:r>
      <w:r w:rsidR="00FC509A" w:rsidRPr="007855C8">
        <w:rPr>
          <w:color w:val="auto"/>
        </w:rPr>
        <w:t>(mark applicable box)</w:t>
      </w:r>
      <w:r w:rsidR="00FC509A" w:rsidRPr="007855C8">
        <w:rPr>
          <w:color w:val="auto"/>
        </w:rPr>
        <w:tab/>
      </w:r>
      <w:sdt>
        <w:sdtPr>
          <w:rPr>
            <w:color w:val="auto"/>
          </w:rPr>
          <w:id w:val="206775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85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873F0" w:rsidRPr="007855C8">
        <w:rPr>
          <w:color w:val="auto"/>
        </w:rPr>
        <w:t xml:space="preserve"> </w:t>
      </w:r>
      <w:r w:rsidR="009E3265" w:rsidRPr="007855C8">
        <w:rPr>
          <w:color w:val="auto"/>
        </w:rPr>
        <w:t xml:space="preserve">a final fire safety certificate (complete the declaration at </w:t>
      </w:r>
      <w:r w:rsidR="009E3265" w:rsidRPr="007855C8">
        <w:rPr>
          <w:color w:val="auto"/>
          <w:u w:val="single"/>
        </w:rPr>
        <w:t>Section 6</w:t>
      </w:r>
      <w:r w:rsidR="009E3265" w:rsidRPr="007855C8">
        <w:rPr>
          <w:color w:val="auto"/>
        </w:rPr>
        <w:t xml:space="preserve"> of this form)</w:t>
      </w:r>
    </w:p>
    <w:p w14:paraId="78A7BDB3" w14:textId="77777777" w:rsidR="004161F4" w:rsidRPr="007855C8" w:rsidRDefault="00FC509A" w:rsidP="00FC509A">
      <w:pPr>
        <w:tabs>
          <w:tab w:val="left" w:pos="2552"/>
          <w:tab w:val="left" w:pos="2977"/>
        </w:tabs>
        <w:ind w:firstLine="720"/>
        <w:rPr>
          <w:color w:val="auto"/>
        </w:rPr>
        <w:sectPr w:rsidR="004161F4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ab/>
      </w:r>
      <w:sdt>
        <w:sdtPr>
          <w:rPr>
            <w:color w:val="auto"/>
          </w:rPr>
          <w:id w:val="-76152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85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161F4" w:rsidRPr="007855C8">
        <w:rPr>
          <w:color w:val="auto"/>
        </w:rPr>
        <w:t xml:space="preserve"> </w:t>
      </w:r>
      <w:r w:rsidR="009E3265" w:rsidRPr="007855C8">
        <w:rPr>
          <w:color w:val="auto"/>
        </w:rPr>
        <w:t xml:space="preserve">an interim fire safety certificate (complete the declaration at </w:t>
      </w:r>
      <w:r w:rsidR="009E3265" w:rsidRPr="007855C8">
        <w:rPr>
          <w:color w:val="auto"/>
          <w:u w:val="single"/>
        </w:rPr>
        <w:t>Section 7</w:t>
      </w:r>
      <w:r w:rsidR="009E3265" w:rsidRPr="007855C8">
        <w:rPr>
          <w:color w:val="auto"/>
        </w:rPr>
        <w:t xml:space="preserve"> of this form)</w:t>
      </w:r>
    </w:p>
    <w:p w14:paraId="78A7BDB4" w14:textId="77777777" w:rsidR="00C01F71" w:rsidRPr="007855C8" w:rsidRDefault="00C01F71" w:rsidP="0045657E">
      <w:pPr>
        <w:pStyle w:val="Heading3"/>
        <w:rPr>
          <w:color w:val="auto"/>
        </w:rPr>
      </w:pPr>
      <w:r w:rsidRPr="007855C8">
        <w:rPr>
          <w:color w:val="auto"/>
        </w:rPr>
        <w:t xml:space="preserve">Section 2: Building the subject of this </w:t>
      </w:r>
      <w:r w:rsidR="009873F0" w:rsidRPr="007855C8">
        <w:rPr>
          <w:color w:val="auto"/>
        </w:rPr>
        <w:t>certificate</w:t>
      </w:r>
    </w:p>
    <w:p w14:paraId="78A7BDB5" w14:textId="77777777" w:rsidR="00C01F71" w:rsidRPr="007855C8" w:rsidRDefault="00C01F71" w:rsidP="007B01D9">
      <w:pPr>
        <w:pStyle w:val="Normalnospaceafter"/>
        <w:rPr>
          <w:color w:val="auto"/>
        </w:rPr>
        <w:sectPr w:rsidR="00C01F7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Street No</w:t>
      </w:r>
      <w:r w:rsidR="00AF76B1" w:rsidRPr="007855C8">
        <w:rPr>
          <w:color w:val="auto"/>
        </w:rPr>
        <w:t>.</w:t>
      </w:r>
      <w:r w:rsidRPr="007855C8">
        <w:rPr>
          <w:color w:val="auto"/>
        </w:rPr>
        <w:tab/>
        <w:t xml:space="preserve">Street </w:t>
      </w:r>
      <w:r w:rsidR="00084899" w:rsidRPr="007855C8">
        <w:rPr>
          <w:color w:val="auto"/>
        </w:rPr>
        <w:t>N</w:t>
      </w:r>
      <w:r w:rsidRPr="007855C8">
        <w:rPr>
          <w:color w:val="auto"/>
        </w:rPr>
        <w:t>ame</w:t>
      </w:r>
      <w:r w:rsidRPr="007855C8">
        <w:rPr>
          <w:color w:val="auto"/>
        </w:rPr>
        <w:tab/>
        <w:t>Suburb</w:t>
      </w:r>
      <w:r w:rsidRPr="007855C8">
        <w:rPr>
          <w:color w:val="auto"/>
        </w:rPr>
        <w:tab/>
        <w:t>Postcode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2 details 1"/>
        <w:tblDescription w:val="Street No, Street name, Suburb and postccode"/>
      </w:tblPr>
      <w:tblGrid>
        <w:gridCol w:w="1133"/>
        <w:gridCol w:w="3686"/>
        <w:gridCol w:w="3686"/>
        <w:gridCol w:w="1418"/>
      </w:tblGrid>
      <w:tr w:rsidR="007855C8" w:rsidRPr="007855C8" w14:paraId="78A7BDBA" w14:textId="77777777" w:rsidTr="007D599C">
        <w:trPr>
          <w:trHeight w:val="340"/>
          <w:tblHeader/>
        </w:trPr>
        <w:tc>
          <w:tcPr>
            <w:tcW w:w="1134" w:type="dxa"/>
            <w:tcMar>
              <w:top w:w="57" w:type="dxa"/>
            </w:tcMar>
          </w:tcPr>
          <w:p w14:paraId="78A7BDB6" w14:textId="77777777" w:rsidR="00C01F71" w:rsidRPr="007855C8" w:rsidRDefault="00C01F71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78A7BDB7" w14:textId="77777777" w:rsidR="00C01F71" w:rsidRPr="007855C8" w:rsidRDefault="00C01F71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78A7BDB8" w14:textId="77777777" w:rsidR="00C01F71" w:rsidRPr="007855C8" w:rsidRDefault="00C01F71" w:rsidP="00B60114">
            <w:pPr>
              <w:pStyle w:val="Filltext"/>
            </w:pPr>
          </w:p>
        </w:tc>
        <w:tc>
          <w:tcPr>
            <w:tcW w:w="1418" w:type="dxa"/>
            <w:tcMar>
              <w:top w:w="57" w:type="dxa"/>
            </w:tcMar>
          </w:tcPr>
          <w:p w14:paraId="78A7BDB9" w14:textId="77777777" w:rsidR="00C01F71" w:rsidRPr="007855C8" w:rsidRDefault="00C01F71" w:rsidP="00B60114">
            <w:pPr>
              <w:pStyle w:val="Filltext"/>
            </w:pPr>
          </w:p>
        </w:tc>
      </w:tr>
    </w:tbl>
    <w:p w14:paraId="78A7BDBB" w14:textId="77777777" w:rsidR="000127A1" w:rsidRPr="007855C8" w:rsidRDefault="000127A1" w:rsidP="00644D82">
      <w:pPr>
        <w:pStyle w:val="Separator"/>
        <w:sectPr w:rsidR="000127A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BC" w14:textId="77777777" w:rsidR="000127A1" w:rsidRPr="007855C8" w:rsidRDefault="000127A1" w:rsidP="007B01D9">
      <w:pPr>
        <w:pStyle w:val="Normalnospaceafter"/>
        <w:tabs>
          <w:tab w:val="clear" w:pos="1134"/>
          <w:tab w:val="clear" w:pos="8505"/>
          <w:tab w:val="left" w:pos="1560"/>
        </w:tabs>
        <w:rPr>
          <w:color w:val="auto"/>
        </w:rPr>
        <w:sectPr w:rsidR="000127A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Lot No (if kn</w:t>
      </w:r>
      <w:r w:rsidR="00084899" w:rsidRPr="007855C8">
        <w:rPr>
          <w:color w:val="auto"/>
        </w:rPr>
        <w:t>own)</w:t>
      </w:r>
      <w:r w:rsidR="00084899" w:rsidRPr="007855C8">
        <w:rPr>
          <w:color w:val="auto"/>
        </w:rPr>
        <w:tab/>
        <w:t>DP/SP (if known)</w:t>
      </w:r>
      <w:r w:rsidR="00084899" w:rsidRPr="007855C8">
        <w:rPr>
          <w:color w:val="auto"/>
        </w:rPr>
        <w:tab/>
        <w:t>Building N</w:t>
      </w:r>
      <w:r w:rsidRPr="007855C8">
        <w:rPr>
          <w:color w:val="auto"/>
        </w:rPr>
        <w:t>ame (if applicable)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2 details 2"/>
        <w:tblDescription w:val="Lot No (if known), DP/SP (if known), Building name (if applicable)"/>
      </w:tblPr>
      <w:tblGrid>
        <w:gridCol w:w="1560"/>
        <w:gridCol w:w="3260"/>
        <w:gridCol w:w="5103"/>
      </w:tblGrid>
      <w:tr w:rsidR="007855C8" w:rsidRPr="007855C8" w14:paraId="78A7BDC0" w14:textId="77777777" w:rsidTr="007D599C">
        <w:trPr>
          <w:trHeight w:val="340"/>
          <w:tblHeader/>
        </w:trPr>
        <w:tc>
          <w:tcPr>
            <w:tcW w:w="1560" w:type="dxa"/>
            <w:tcMar>
              <w:top w:w="57" w:type="dxa"/>
            </w:tcMar>
          </w:tcPr>
          <w:p w14:paraId="78A7BDBD" w14:textId="77777777" w:rsidR="000127A1" w:rsidRPr="007855C8" w:rsidRDefault="000127A1" w:rsidP="00B60114">
            <w:pPr>
              <w:pStyle w:val="Filltext"/>
            </w:pPr>
          </w:p>
        </w:tc>
        <w:tc>
          <w:tcPr>
            <w:tcW w:w="3260" w:type="dxa"/>
            <w:tcMar>
              <w:top w:w="57" w:type="dxa"/>
            </w:tcMar>
          </w:tcPr>
          <w:p w14:paraId="78A7BDBE" w14:textId="77777777" w:rsidR="000127A1" w:rsidRPr="007855C8" w:rsidRDefault="000127A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78A7BDBF" w14:textId="77777777" w:rsidR="000127A1" w:rsidRPr="007855C8" w:rsidRDefault="000127A1" w:rsidP="00B60114">
            <w:pPr>
              <w:pStyle w:val="Filltext"/>
            </w:pPr>
          </w:p>
        </w:tc>
      </w:tr>
    </w:tbl>
    <w:p w14:paraId="78A7BDC1" w14:textId="77777777" w:rsidR="007B01D9" w:rsidRPr="007855C8" w:rsidRDefault="007B01D9" w:rsidP="00644D82">
      <w:pPr>
        <w:pStyle w:val="Separator"/>
        <w:sectPr w:rsidR="007B01D9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C2" w14:textId="77777777" w:rsidR="00FC509A" w:rsidRPr="007855C8" w:rsidRDefault="007B01D9" w:rsidP="00FC509A">
      <w:pPr>
        <w:tabs>
          <w:tab w:val="left" w:pos="3969"/>
        </w:tabs>
        <w:rPr>
          <w:color w:val="auto"/>
        </w:rPr>
      </w:pPr>
      <w:r w:rsidRPr="007855C8">
        <w:rPr>
          <w:color w:val="auto"/>
        </w:rPr>
        <w:t xml:space="preserve">This </w:t>
      </w:r>
      <w:r w:rsidR="009873F0" w:rsidRPr="007855C8">
        <w:rPr>
          <w:color w:val="auto"/>
        </w:rPr>
        <w:t>certificate</w:t>
      </w:r>
      <w:r w:rsidRPr="007855C8">
        <w:rPr>
          <w:color w:val="auto"/>
        </w:rPr>
        <w:t xml:space="preserve"> applies to </w:t>
      </w:r>
      <w:r w:rsidR="00FC509A" w:rsidRPr="007855C8">
        <w:rPr>
          <w:color w:val="auto"/>
        </w:rPr>
        <w:t>(mark applicable box)</w:t>
      </w:r>
      <w:r w:rsidR="00FC509A" w:rsidRPr="007855C8">
        <w:rPr>
          <w:color w:val="auto"/>
        </w:rPr>
        <w:tab/>
      </w:r>
      <w:sdt>
        <w:sdtPr>
          <w:rPr>
            <w:color w:val="auto"/>
          </w:rPr>
          <w:id w:val="185614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85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the whole building</w:t>
      </w:r>
    </w:p>
    <w:p w14:paraId="78A7BDC3" w14:textId="77777777" w:rsidR="00AF76B1" w:rsidRPr="007855C8" w:rsidRDefault="00FC509A" w:rsidP="00FC509A">
      <w:pPr>
        <w:tabs>
          <w:tab w:val="left" w:pos="3969"/>
        </w:tabs>
        <w:ind w:firstLine="720"/>
        <w:rPr>
          <w:color w:val="auto"/>
        </w:rPr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  <w:r w:rsidRPr="007855C8">
        <w:rPr>
          <w:color w:val="auto"/>
        </w:rPr>
        <w:tab/>
      </w:r>
      <w:sdt>
        <w:sdtPr>
          <w:rPr>
            <w:color w:val="auto"/>
          </w:rPr>
          <w:id w:val="-5742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B01D9" w:rsidRPr="007855C8">
        <w:rPr>
          <w:color w:val="auto"/>
        </w:rPr>
        <w:t xml:space="preserve"> part of the building</w:t>
      </w:r>
    </w:p>
    <w:p w14:paraId="78A7BDC4" w14:textId="77777777" w:rsidR="00AF76B1" w:rsidRPr="007855C8" w:rsidRDefault="009873F0" w:rsidP="0045657E">
      <w:pPr>
        <w:pStyle w:val="Heading3"/>
        <w:rPr>
          <w:color w:val="auto"/>
        </w:rPr>
      </w:pPr>
      <w:r w:rsidRPr="007855C8">
        <w:rPr>
          <w:color w:val="auto"/>
        </w:rPr>
        <w:t>Section 3: Description of building or part the subject of this certificate</w:t>
      </w:r>
    </w:p>
    <w:p w14:paraId="78A7BDC5" w14:textId="77777777" w:rsidR="00AF76B1" w:rsidRPr="007855C8" w:rsidRDefault="00AF76B1" w:rsidP="00AF76B1">
      <w:pPr>
        <w:pStyle w:val="Normalnospaceafter"/>
        <w:tabs>
          <w:tab w:val="clear" w:pos="1134"/>
        </w:tabs>
        <w:rPr>
          <w:color w:val="auto"/>
        </w:rPr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Storeys above ground in the building (No.)</w:t>
      </w:r>
      <w:r w:rsidRPr="007855C8">
        <w:rPr>
          <w:color w:val="auto"/>
        </w:rPr>
        <w:tab/>
        <w:t>Storeys below ground in the building (No.)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1"/>
        <w:tblDescription w:val="Storeys above ground in the building (No.), storeys below ground in the building (No.)"/>
      </w:tblPr>
      <w:tblGrid>
        <w:gridCol w:w="4820"/>
        <w:gridCol w:w="5103"/>
      </w:tblGrid>
      <w:tr w:rsidR="007855C8" w:rsidRPr="007855C8" w14:paraId="78A7BDC8" w14:textId="77777777" w:rsidTr="007D599C">
        <w:trPr>
          <w:trHeight w:val="340"/>
          <w:tblHeader/>
        </w:trPr>
        <w:tc>
          <w:tcPr>
            <w:tcW w:w="4820" w:type="dxa"/>
            <w:tcMar>
              <w:top w:w="57" w:type="dxa"/>
            </w:tcMar>
          </w:tcPr>
          <w:p w14:paraId="78A7BDC6" w14:textId="77777777" w:rsidR="00AF76B1" w:rsidRPr="007855C8" w:rsidRDefault="00AF76B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78A7BDC7" w14:textId="77777777" w:rsidR="00AF76B1" w:rsidRPr="007855C8" w:rsidRDefault="00AF76B1" w:rsidP="00B60114">
            <w:pPr>
              <w:pStyle w:val="Filltext"/>
            </w:pPr>
          </w:p>
        </w:tc>
      </w:tr>
    </w:tbl>
    <w:p w14:paraId="78A7BDC9" w14:textId="77777777" w:rsidR="00AF76B1" w:rsidRPr="007855C8" w:rsidRDefault="00AF76B1" w:rsidP="00644D82">
      <w:pPr>
        <w:pStyle w:val="Separator"/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CA" w14:textId="77777777" w:rsidR="00AF76B1" w:rsidRPr="007855C8" w:rsidRDefault="009873F0" w:rsidP="00AF76B1">
      <w:pPr>
        <w:pStyle w:val="Normalnospaceafter"/>
        <w:rPr>
          <w:color w:val="auto"/>
        </w:rPr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If this certificate relates to a part of the building – describe that part and its location in the building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2"/>
        <w:tblDescription w:val="If statement relates to a part – describe that part and its location in the building"/>
      </w:tblPr>
      <w:tblGrid>
        <w:gridCol w:w="9923"/>
      </w:tblGrid>
      <w:tr w:rsidR="007855C8" w:rsidRPr="007855C8" w14:paraId="78A7BDCC" w14:textId="77777777" w:rsidTr="007D599C">
        <w:trPr>
          <w:trHeight w:val="340"/>
          <w:tblHeader/>
        </w:trPr>
        <w:tc>
          <w:tcPr>
            <w:tcW w:w="9923" w:type="dxa"/>
            <w:tcMar>
              <w:top w:w="57" w:type="dxa"/>
            </w:tcMar>
          </w:tcPr>
          <w:p w14:paraId="78A7BDCB" w14:textId="77777777" w:rsidR="00C96EE5" w:rsidRPr="007855C8" w:rsidRDefault="00C96EE5" w:rsidP="00B60114">
            <w:pPr>
              <w:pStyle w:val="Filltext"/>
            </w:pPr>
          </w:p>
        </w:tc>
      </w:tr>
    </w:tbl>
    <w:p w14:paraId="78A7BDCD" w14:textId="77777777" w:rsidR="00C96EE5" w:rsidRPr="007855C8" w:rsidRDefault="00C96EE5" w:rsidP="00644D82">
      <w:pPr>
        <w:pStyle w:val="Separator"/>
        <w:sectPr w:rsidR="00C96EE5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CE" w14:textId="77777777" w:rsidR="00A93825" w:rsidRPr="007855C8" w:rsidRDefault="009873F0" w:rsidP="00644D82">
      <w:pPr>
        <w:pStyle w:val="Normalnospaceafter"/>
        <w:rPr>
          <w:color w:val="auto"/>
        </w:rPr>
        <w:sectPr w:rsidR="00A93825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Uses of building or part the subject to this certificate (e.g. retail, offices, residential, assembly, carparking)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3"/>
        <w:tblDescription w:val="Uses of building or part subject to this statement (e.g. retail, offices, residential, assembly, carparking)"/>
      </w:tblPr>
      <w:tblGrid>
        <w:gridCol w:w="9923"/>
      </w:tblGrid>
      <w:tr w:rsidR="007855C8" w:rsidRPr="007855C8" w14:paraId="78A7BDD0" w14:textId="77777777" w:rsidTr="007D599C">
        <w:trPr>
          <w:trHeight w:val="340"/>
          <w:tblHeader/>
        </w:trPr>
        <w:tc>
          <w:tcPr>
            <w:tcW w:w="9923" w:type="dxa"/>
            <w:tcMar>
              <w:top w:w="57" w:type="dxa"/>
            </w:tcMar>
          </w:tcPr>
          <w:p w14:paraId="78A7BDCF" w14:textId="77777777" w:rsidR="00644D82" w:rsidRPr="007855C8" w:rsidRDefault="00644D82" w:rsidP="00B60114">
            <w:pPr>
              <w:pStyle w:val="Filltext"/>
            </w:pPr>
          </w:p>
        </w:tc>
      </w:tr>
    </w:tbl>
    <w:p w14:paraId="78A7BDD1" w14:textId="77777777" w:rsidR="00644D82" w:rsidRPr="007855C8" w:rsidRDefault="00644D82" w:rsidP="00CA067F">
      <w:pPr>
        <w:pStyle w:val="Separator"/>
        <w:sectPr w:rsidR="00644D82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D2" w14:textId="77777777" w:rsidR="00644D82" w:rsidRPr="007855C8" w:rsidRDefault="007D599C" w:rsidP="0045657E">
      <w:pPr>
        <w:pStyle w:val="Heading3"/>
        <w:rPr>
          <w:color w:val="auto"/>
        </w:rPr>
      </w:pPr>
      <w:r w:rsidRPr="007855C8">
        <w:rPr>
          <w:color w:val="auto"/>
        </w:rPr>
        <w:t xml:space="preserve">Section 4: </w:t>
      </w:r>
      <w:r w:rsidR="009E426D" w:rsidRPr="007855C8">
        <w:rPr>
          <w:color w:val="auto"/>
        </w:rPr>
        <w:t>Name and address of the owner</w:t>
      </w:r>
      <w:r w:rsidR="006C45F0" w:rsidRPr="007855C8">
        <w:rPr>
          <w:color w:val="auto"/>
        </w:rPr>
        <w:t xml:space="preserve"> of the building or part</w:t>
      </w:r>
    </w:p>
    <w:p w14:paraId="78A7BDD3" w14:textId="77777777" w:rsidR="002F76C1" w:rsidRPr="007855C8" w:rsidRDefault="007D599C" w:rsidP="004C6981">
      <w:pPr>
        <w:pStyle w:val="Normalnospaceafter"/>
        <w:tabs>
          <w:tab w:val="clear" w:pos="1134"/>
          <w:tab w:val="left" w:pos="993"/>
        </w:tabs>
        <w:rPr>
          <w:b/>
          <w:bCs/>
          <w:color w:val="auto"/>
        </w:rPr>
        <w:sectPr w:rsidR="002F76C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Title</w:t>
      </w:r>
      <w:r w:rsidRPr="007855C8">
        <w:rPr>
          <w:color w:val="auto"/>
        </w:rPr>
        <w:tab/>
        <w:t>Given Name/s</w:t>
      </w:r>
      <w:r w:rsidRPr="007855C8">
        <w:rPr>
          <w:color w:val="auto"/>
        </w:rPr>
        <w:tab/>
        <w:t>Family Name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4 details 1"/>
        <w:tblDescription w:val="Title, Given Name/s and Family Name"/>
      </w:tblPr>
      <w:tblGrid>
        <w:gridCol w:w="993"/>
        <w:gridCol w:w="3827"/>
        <w:gridCol w:w="5103"/>
      </w:tblGrid>
      <w:tr w:rsidR="007855C8" w:rsidRPr="007855C8" w14:paraId="78A7BDD7" w14:textId="77777777" w:rsidTr="002F76C1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78A7BDD4" w14:textId="77777777" w:rsidR="002F76C1" w:rsidRPr="007855C8" w:rsidRDefault="002F76C1" w:rsidP="00B60114">
            <w:pPr>
              <w:pStyle w:val="Filltext"/>
            </w:pPr>
          </w:p>
        </w:tc>
        <w:tc>
          <w:tcPr>
            <w:tcW w:w="3827" w:type="dxa"/>
            <w:tcMar>
              <w:top w:w="57" w:type="dxa"/>
            </w:tcMar>
          </w:tcPr>
          <w:p w14:paraId="78A7BDD5" w14:textId="77777777" w:rsidR="002F76C1" w:rsidRPr="007855C8" w:rsidRDefault="002F76C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78A7BDD6" w14:textId="77777777" w:rsidR="002F76C1" w:rsidRPr="007855C8" w:rsidRDefault="002F76C1" w:rsidP="00B60114">
            <w:pPr>
              <w:pStyle w:val="Filltext"/>
            </w:pPr>
          </w:p>
        </w:tc>
      </w:tr>
    </w:tbl>
    <w:p w14:paraId="78A7BDD8" w14:textId="77777777" w:rsidR="00CA067F" w:rsidRPr="007855C8" w:rsidRDefault="00CA067F" w:rsidP="007D599C">
      <w:pPr>
        <w:pStyle w:val="Normalnospaceafter"/>
        <w:rPr>
          <w:b/>
          <w:bCs/>
          <w:color w:val="auto"/>
        </w:rPr>
        <w:sectPr w:rsidR="00CA067F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D9" w14:textId="77777777" w:rsidR="00CA067F" w:rsidRPr="007855C8" w:rsidRDefault="00CA067F" w:rsidP="00084899">
      <w:pPr>
        <w:pStyle w:val="Normalnospaceafter"/>
        <w:tabs>
          <w:tab w:val="clear" w:pos="1134"/>
          <w:tab w:val="left" w:pos="993"/>
        </w:tabs>
        <w:rPr>
          <w:color w:val="auto"/>
        </w:rPr>
        <w:sectPr w:rsidR="00CA067F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Street No.</w:t>
      </w:r>
      <w:r w:rsidR="004C6981" w:rsidRPr="007855C8">
        <w:rPr>
          <w:color w:val="auto"/>
        </w:rPr>
        <w:tab/>
        <w:t>Street N</w:t>
      </w:r>
      <w:r w:rsidRPr="007855C8">
        <w:rPr>
          <w:color w:val="auto"/>
        </w:rPr>
        <w:t>ame</w:t>
      </w:r>
      <w:r w:rsidRPr="007855C8">
        <w:rPr>
          <w:color w:val="auto"/>
        </w:rPr>
        <w:tab/>
        <w:t>Suburb</w:t>
      </w:r>
      <w:r w:rsidRPr="007855C8">
        <w:rPr>
          <w:color w:val="auto"/>
        </w:rPr>
        <w:tab/>
        <w:t>Postcode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4 details 2"/>
        <w:tblDescription w:val="Street No, Street name, Suburb and postccode"/>
      </w:tblPr>
      <w:tblGrid>
        <w:gridCol w:w="993"/>
        <w:gridCol w:w="3826"/>
        <w:gridCol w:w="3686"/>
        <w:gridCol w:w="1418"/>
      </w:tblGrid>
      <w:tr w:rsidR="007855C8" w:rsidRPr="007855C8" w14:paraId="78A7BDDE" w14:textId="77777777" w:rsidTr="00084899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78A7BDDA" w14:textId="77777777" w:rsidR="00CA067F" w:rsidRPr="007855C8" w:rsidRDefault="00CA067F" w:rsidP="00B60114">
            <w:pPr>
              <w:pStyle w:val="Filltext"/>
            </w:pPr>
          </w:p>
        </w:tc>
        <w:tc>
          <w:tcPr>
            <w:tcW w:w="3826" w:type="dxa"/>
            <w:tcMar>
              <w:top w:w="57" w:type="dxa"/>
            </w:tcMar>
          </w:tcPr>
          <w:p w14:paraId="78A7BDDB" w14:textId="77777777" w:rsidR="00CA067F" w:rsidRPr="007855C8" w:rsidRDefault="00CA067F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78A7BDDC" w14:textId="77777777" w:rsidR="00CA067F" w:rsidRPr="007855C8" w:rsidRDefault="00CA067F" w:rsidP="00B60114">
            <w:pPr>
              <w:pStyle w:val="Filltext"/>
            </w:pPr>
          </w:p>
        </w:tc>
        <w:tc>
          <w:tcPr>
            <w:tcW w:w="1418" w:type="dxa"/>
            <w:tcMar>
              <w:top w:w="57" w:type="dxa"/>
            </w:tcMar>
          </w:tcPr>
          <w:p w14:paraId="78A7BDDD" w14:textId="77777777" w:rsidR="00CA067F" w:rsidRPr="007855C8" w:rsidRDefault="00CA067F" w:rsidP="00B60114">
            <w:pPr>
              <w:pStyle w:val="Filltext"/>
            </w:pPr>
          </w:p>
        </w:tc>
      </w:tr>
    </w:tbl>
    <w:p w14:paraId="78A7BDDF" w14:textId="77777777" w:rsidR="00F0332E" w:rsidRPr="007855C8" w:rsidRDefault="00F0332E" w:rsidP="00F0332E">
      <w:pPr>
        <w:pStyle w:val="Separator"/>
        <w:sectPr w:rsidR="00F0332E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E0" w14:textId="77777777" w:rsidR="00F0332E" w:rsidRPr="007855C8" w:rsidRDefault="00F0332E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>Section 5:  Fire Safety Measures</w:t>
      </w:r>
    </w:p>
    <w:p w14:paraId="78A7BDE1" w14:textId="77777777" w:rsidR="00F0332E" w:rsidRPr="007855C8" w:rsidRDefault="006C45F0" w:rsidP="006C45F0">
      <w:pPr>
        <w:pStyle w:val="NumberedlistL1"/>
        <w:numPr>
          <w:ilvl w:val="0"/>
          <w:numId w:val="16"/>
        </w:numPr>
        <w:ind w:left="284" w:hanging="284"/>
        <w:rPr>
          <w:color w:val="auto"/>
        </w:rPr>
      </w:pPr>
      <w:r w:rsidRPr="007855C8">
        <w:rPr>
          <w:color w:val="auto"/>
        </w:rPr>
        <w:t>All essential fire safety measures for the building must be listed for a final fire safety certificate</w:t>
      </w:r>
      <w:r w:rsidR="00F0332E" w:rsidRPr="007855C8">
        <w:rPr>
          <w:color w:val="auto"/>
        </w:rPr>
        <w:t xml:space="preserve"> </w:t>
      </w:r>
    </w:p>
    <w:p w14:paraId="78A7BDE2" w14:textId="77777777" w:rsidR="00F0332E" w:rsidRPr="007855C8" w:rsidRDefault="00FB5E02" w:rsidP="00FB5E02">
      <w:pPr>
        <w:pStyle w:val="NumberedlistL1"/>
        <w:rPr>
          <w:color w:val="auto"/>
        </w:rPr>
      </w:pPr>
      <w:r w:rsidRPr="007855C8">
        <w:rPr>
          <w:color w:val="auto"/>
        </w:rPr>
        <w:t>All essential fire safety measures for the relevant part of the building must be listed for an interim fire safety certificate</w:t>
      </w:r>
    </w:p>
    <w:p w14:paraId="78A7BDE3" w14:textId="77777777" w:rsidR="009D3A36" w:rsidRPr="007855C8" w:rsidRDefault="009D3A36" w:rsidP="00DE2E09">
      <w:pPr>
        <w:pStyle w:val="Normalnospaceafter"/>
        <w:tabs>
          <w:tab w:val="clear" w:pos="1134"/>
          <w:tab w:val="clear" w:pos="8505"/>
          <w:tab w:val="left" w:pos="3402"/>
          <w:tab w:val="left" w:pos="5670"/>
        </w:tabs>
        <w:rPr>
          <w:b/>
          <w:bCs/>
          <w:color w:val="auto"/>
        </w:rPr>
        <w:sectPr w:rsidR="009D3A36" w:rsidRPr="007855C8" w:rsidSect="00036DB5">
          <w:headerReference w:type="default" r:id="rId16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  <w:tblCaption w:val="Section 5: details to be filled"/>
        <w:tblDescription w:val="Fire Safety measure, date assessed, CFSP (insert initials of CFSP), Minimum Standard of Performance"/>
      </w:tblPr>
      <w:tblGrid>
        <w:gridCol w:w="3256"/>
        <w:gridCol w:w="1207"/>
        <w:gridCol w:w="1208"/>
        <w:gridCol w:w="4247"/>
      </w:tblGrid>
      <w:tr w:rsidR="007855C8" w:rsidRPr="007855C8" w14:paraId="78A7BDE8" w14:textId="77777777" w:rsidTr="00CA3978">
        <w:trPr>
          <w:trHeight w:val="340"/>
          <w:tblHeader/>
        </w:trPr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4" w14:textId="77777777" w:rsidR="00F0332E" w:rsidRPr="007855C8" w:rsidRDefault="00084899" w:rsidP="005D7F47">
            <w:pPr>
              <w:pStyle w:val="Filltext"/>
              <w:spacing w:after="0"/>
            </w:pPr>
            <w:r w:rsidRPr="007855C8">
              <w:t>Fire Safety M</w:t>
            </w:r>
            <w:r w:rsidR="005D7F47" w:rsidRPr="007855C8">
              <w:t>easure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5" w14:textId="77777777" w:rsidR="00F0332E" w:rsidRPr="007855C8" w:rsidRDefault="00A96AB2" w:rsidP="005D7F47">
            <w:pPr>
              <w:pStyle w:val="Filltext"/>
              <w:spacing w:after="0"/>
            </w:pPr>
            <w:r w:rsidRPr="007855C8">
              <w:t>Status</w:t>
            </w:r>
            <w:r w:rsidR="00FC509A" w:rsidRPr="007855C8">
              <w:t>*</w:t>
            </w:r>
          </w:p>
        </w:tc>
        <w:tc>
          <w:tcPr>
            <w:tcW w:w="12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6" w14:textId="77777777" w:rsidR="00F0332E" w:rsidRPr="007855C8" w:rsidRDefault="00A96AB2" w:rsidP="005D7F47">
            <w:pPr>
              <w:pStyle w:val="Filltext"/>
              <w:spacing w:after="0"/>
            </w:pPr>
            <w:r w:rsidRPr="007855C8">
              <w:t>Date</w:t>
            </w:r>
            <w:r w:rsidR="00FC509A" w:rsidRPr="007855C8">
              <w:t>**</w:t>
            </w:r>
          </w:p>
        </w:tc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7" w14:textId="77777777" w:rsidR="00F0332E" w:rsidRPr="007855C8" w:rsidRDefault="005D7F47" w:rsidP="005D7F47">
            <w:pPr>
              <w:pStyle w:val="Filltext"/>
              <w:spacing w:after="0"/>
            </w:pPr>
            <w:r w:rsidRPr="007855C8">
              <w:t>Minimum Standard of Performance</w:t>
            </w:r>
          </w:p>
        </w:tc>
      </w:tr>
      <w:tr w:rsidR="007855C8" w:rsidRPr="007855C8" w14:paraId="78A7BDED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E9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E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EB" w14:textId="77777777" w:rsidR="00533106" w:rsidRPr="007855C8" w:rsidRDefault="00533106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EC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DF2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EE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EF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0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F1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DF7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F3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F4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5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F6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DFC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F8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F9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FB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01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FD" w14:textId="77777777" w:rsidR="009E5DC3" w:rsidRPr="007855C8" w:rsidRDefault="009E5DC3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FE" w14:textId="77777777" w:rsidR="009E5DC3" w:rsidRPr="007855C8" w:rsidRDefault="009E5DC3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F" w14:textId="77777777" w:rsidR="009E5DC3" w:rsidRPr="007855C8" w:rsidRDefault="009E5DC3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0" w14:textId="77777777" w:rsidR="009E5DC3" w:rsidRPr="007855C8" w:rsidRDefault="009E5DC3" w:rsidP="00B60114">
            <w:pPr>
              <w:pStyle w:val="Filltext"/>
            </w:pPr>
          </w:p>
        </w:tc>
      </w:tr>
      <w:tr w:rsidR="007855C8" w:rsidRPr="007855C8" w14:paraId="78A7BE06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02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03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04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5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0B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07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08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09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A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0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0C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0D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0E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F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5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11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12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13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14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A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16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17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18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19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F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1B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1C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1D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1E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24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0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21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22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23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29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5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26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27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28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2E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2B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2C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2D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33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F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0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31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32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38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34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5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36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37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3D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39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A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3B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3C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42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3E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F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40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41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47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43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44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45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46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4C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48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49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4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4B" w14:textId="77777777" w:rsidR="00F0332E" w:rsidRPr="007855C8" w:rsidRDefault="00F0332E" w:rsidP="00B60114">
            <w:pPr>
              <w:pStyle w:val="Filltext"/>
            </w:pPr>
          </w:p>
        </w:tc>
      </w:tr>
    </w:tbl>
    <w:p w14:paraId="78A7BE4D" w14:textId="77777777" w:rsidR="00D708A2" w:rsidRPr="007855C8" w:rsidRDefault="00D708A2" w:rsidP="00DE2E09">
      <w:pPr>
        <w:pStyle w:val="Separator"/>
        <w:sectPr w:rsidR="00D708A2" w:rsidRPr="007855C8" w:rsidSect="009D3A36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4E" w14:textId="77777777" w:rsidR="009E3265" w:rsidRPr="007855C8" w:rsidRDefault="00292BE2" w:rsidP="009E3265">
      <w:pPr>
        <w:tabs>
          <w:tab w:val="left" w:pos="198"/>
        </w:tabs>
        <w:rPr>
          <w:color w:val="auto"/>
        </w:rPr>
      </w:pPr>
      <w:r w:rsidRPr="007855C8">
        <w:rPr>
          <w:b/>
          <w:color w:val="auto"/>
        </w:rPr>
        <w:t>Notes</w:t>
      </w:r>
      <w:r w:rsidR="00D708A2" w:rsidRPr="007855C8">
        <w:rPr>
          <w:color w:val="auto"/>
        </w:rPr>
        <w:br/>
      </w:r>
      <w:r w:rsidR="00DE2E09" w:rsidRPr="007855C8">
        <w:rPr>
          <w:color w:val="auto"/>
        </w:rPr>
        <w:t>*</w:t>
      </w:r>
      <w:r w:rsidR="001331B0" w:rsidRPr="007855C8">
        <w:rPr>
          <w:color w:val="auto"/>
        </w:rPr>
        <w:tab/>
      </w:r>
      <w:r w:rsidRPr="007855C8">
        <w:rPr>
          <w:color w:val="auto"/>
        </w:rPr>
        <w:t>Indicate whether the measure is new (N), existing (E) or modified (M)</w:t>
      </w:r>
      <w:r w:rsidRPr="007855C8">
        <w:rPr>
          <w:color w:val="auto"/>
        </w:rPr>
        <w:br/>
        <w:t>**</w:t>
      </w:r>
      <w:r w:rsidR="001331B0" w:rsidRPr="007855C8">
        <w:rPr>
          <w:color w:val="auto"/>
        </w:rPr>
        <w:tab/>
        <w:t>Date (DD-MM-YYYY) measure was assessed by a properly qualified person</w:t>
      </w:r>
    </w:p>
    <w:p w14:paraId="78A7BE4F" w14:textId="77777777" w:rsidR="009E3265" w:rsidRPr="007855C8" w:rsidRDefault="009E3265" w:rsidP="003F093F">
      <w:pPr>
        <w:tabs>
          <w:tab w:val="left" w:pos="170"/>
        </w:tabs>
        <w:rPr>
          <w:color w:val="auto"/>
          <w:szCs w:val="18"/>
        </w:rPr>
      </w:pPr>
    </w:p>
    <w:p w14:paraId="78A7BE50" w14:textId="77777777" w:rsidR="003F093F" w:rsidRPr="007855C8" w:rsidRDefault="00AB5275" w:rsidP="000347A9">
      <w:pPr>
        <w:tabs>
          <w:tab w:val="left" w:pos="170"/>
        </w:tabs>
        <w:jc w:val="both"/>
        <w:rPr>
          <w:color w:val="auto"/>
          <w:szCs w:val="18"/>
        </w:rPr>
        <w:sectPr w:rsidR="003F093F" w:rsidRPr="007855C8" w:rsidSect="00D708A2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  <w:szCs w:val="18"/>
        </w:rPr>
        <w:t>A fire safety certificate must generally deal with all essential fire safety measures in the current fire safety schedule</w:t>
      </w:r>
      <w:r w:rsidR="009E3265" w:rsidRPr="007855C8">
        <w:rPr>
          <w:color w:val="auto"/>
          <w:szCs w:val="18"/>
        </w:rPr>
        <w:t xml:space="preserve"> for the building</w:t>
      </w:r>
      <w:r w:rsidRPr="007855C8">
        <w:rPr>
          <w:color w:val="auto"/>
          <w:szCs w:val="18"/>
        </w:rPr>
        <w:t>.</w:t>
      </w:r>
      <w:r w:rsidR="009E3265" w:rsidRPr="007855C8">
        <w:rPr>
          <w:color w:val="auto"/>
          <w:szCs w:val="18"/>
        </w:rPr>
        <w:t xml:space="preserve"> </w:t>
      </w:r>
      <w:r w:rsidRPr="007855C8">
        <w:rPr>
          <w:color w:val="auto"/>
          <w:szCs w:val="18"/>
        </w:rPr>
        <w:t>However, the certificate need not deal with any measure the subject of other fire safety certificate</w:t>
      </w:r>
      <w:r w:rsidR="009E3265" w:rsidRPr="007855C8">
        <w:rPr>
          <w:color w:val="auto"/>
          <w:szCs w:val="18"/>
        </w:rPr>
        <w:t>s</w:t>
      </w:r>
      <w:r w:rsidRPr="007855C8">
        <w:rPr>
          <w:color w:val="auto"/>
          <w:szCs w:val="18"/>
        </w:rPr>
        <w:t xml:space="preserve"> or fire safety statement</w:t>
      </w:r>
      <w:r w:rsidR="009E3265" w:rsidRPr="007855C8">
        <w:rPr>
          <w:color w:val="auto"/>
          <w:szCs w:val="18"/>
        </w:rPr>
        <w:t xml:space="preserve">s </w:t>
      </w:r>
      <w:r w:rsidRPr="007855C8">
        <w:rPr>
          <w:color w:val="auto"/>
          <w:szCs w:val="18"/>
        </w:rPr>
        <w:t>issued within the previous 6 months.</w:t>
      </w:r>
      <w:r w:rsidR="009E3265" w:rsidRPr="007855C8">
        <w:rPr>
          <w:color w:val="auto"/>
          <w:szCs w:val="18"/>
        </w:rPr>
        <w:t xml:space="preserve"> </w:t>
      </w:r>
      <w:r w:rsidRPr="007855C8">
        <w:rPr>
          <w:color w:val="auto"/>
          <w:szCs w:val="18"/>
        </w:rPr>
        <w:t>The assessment of a measure must have been carried out within 3 months prior to the date on which this fire safety certificate is issued.</w:t>
      </w:r>
      <w:r w:rsidR="00292BE2" w:rsidRPr="007855C8">
        <w:rPr>
          <w:color w:val="auto"/>
          <w:szCs w:val="18"/>
        </w:rPr>
        <w:t xml:space="preserve"> </w:t>
      </w:r>
    </w:p>
    <w:p w14:paraId="78A7BE51" w14:textId="77777777" w:rsidR="00564A57" w:rsidRPr="007855C8" w:rsidRDefault="00D708A2" w:rsidP="0045657E">
      <w:pPr>
        <w:pStyle w:val="Heading3"/>
        <w:rPr>
          <w:bCs/>
          <w:color w:val="auto"/>
        </w:rPr>
        <w:sectPr w:rsidR="00564A57" w:rsidRPr="007855C8" w:rsidSect="003F093F"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Section 6</w:t>
      </w:r>
      <w:r w:rsidR="00036DB5" w:rsidRPr="007855C8">
        <w:rPr>
          <w:color w:val="auto"/>
        </w:rPr>
        <w:t xml:space="preserve">:  </w:t>
      </w:r>
      <w:r w:rsidRPr="007855C8">
        <w:rPr>
          <w:color w:val="auto"/>
        </w:rPr>
        <w:t>Final fire safety certificate declaration</w:t>
      </w:r>
      <w:r w:rsidR="004222A5" w:rsidRPr="007855C8">
        <w:rPr>
          <w:color w:val="auto"/>
        </w:rPr>
        <w:t xml:space="preserve"> </w:t>
      </w:r>
    </w:p>
    <w:p w14:paraId="78A7BE52" w14:textId="77777777" w:rsidR="00FA1285" w:rsidRPr="007855C8" w:rsidRDefault="00036DB5" w:rsidP="00036DB5">
      <w:pPr>
        <w:rPr>
          <w:color w:val="auto"/>
        </w:rPr>
        <w:sectPr w:rsidR="00FA1285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 xml:space="preserve">I, </w:t>
      </w:r>
      <w:sdt>
        <w:sdtPr>
          <w:rPr>
            <w:color w:val="auto"/>
          </w:rPr>
          <w:id w:val="-523482314"/>
          <w:placeholder>
            <w:docPart w:val="F6F0E615E08F4BA39BA80259378D23F2"/>
          </w:placeholder>
          <w:showingPlcHdr/>
        </w:sdtPr>
        <w:sdtEndPr/>
        <w:sdtContent>
          <w:r w:rsidR="005C62A9" w:rsidRPr="007855C8">
            <w:rPr>
              <w:rStyle w:val="PlaceholderText"/>
              <w:color w:val="auto"/>
            </w:rPr>
            <w:t xml:space="preserve">Click here                                                                       </w:t>
          </w:r>
        </w:sdtContent>
      </w:sdt>
      <w:r w:rsidRPr="007855C8">
        <w:rPr>
          <w:color w:val="auto"/>
        </w:rPr>
        <w:t>(insert full name)</w:t>
      </w:r>
    </w:p>
    <w:p w14:paraId="78A7BE53" w14:textId="77777777" w:rsidR="004E14A2" w:rsidRPr="007855C8" w:rsidRDefault="00036DB5" w:rsidP="004E14A2">
      <w:pPr>
        <w:tabs>
          <w:tab w:val="left" w:pos="2693"/>
        </w:tabs>
        <w:rPr>
          <w:color w:val="auto"/>
        </w:rPr>
      </w:pPr>
      <w:r w:rsidRPr="007855C8">
        <w:rPr>
          <w:color w:val="auto"/>
        </w:rPr>
        <w:t xml:space="preserve">being the </w:t>
      </w:r>
      <w:r w:rsidR="004E14A2" w:rsidRPr="007855C8">
        <w:rPr>
          <w:color w:val="auto"/>
        </w:rPr>
        <w:t>(mark applicable box)</w:t>
      </w:r>
      <w:r w:rsidR="004E14A2" w:rsidRPr="007855C8">
        <w:rPr>
          <w:color w:val="auto"/>
        </w:rPr>
        <w:tab/>
      </w:r>
      <w:sdt>
        <w:sdtPr>
          <w:rPr>
            <w:color w:val="auto"/>
          </w:rPr>
          <w:id w:val="42322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AD9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owner</w:t>
      </w:r>
    </w:p>
    <w:p w14:paraId="78A7BE54" w14:textId="77777777" w:rsidR="004E14A2" w:rsidRPr="007855C8" w:rsidRDefault="004E14A2" w:rsidP="004E14A2">
      <w:pPr>
        <w:tabs>
          <w:tab w:val="left" w:pos="2693"/>
        </w:tabs>
        <w:ind w:firstLine="284"/>
        <w:rPr>
          <w:color w:val="auto"/>
        </w:rPr>
      </w:pPr>
      <w:r w:rsidRPr="007855C8">
        <w:rPr>
          <w:color w:val="auto"/>
        </w:rPr>
        <w:tab/>
      </w:r>
      <w:sdt>
        <w:sdtPr>
          <w:rPr>
            <w:color w:val="auto"/>
          </w:rPr>
          <w:id w:val="104641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036DB5" w:rsidRPr="007855C8">
        <w:rPr>
          <w:color w:val="auto"/>
        </w:rPr>
        <w:t xml:space="preserve"> owner</w:t>
      </w:r>
      <w:r w:rsidR="00036DB5" w:rsidRPr="007855C8">
        <w:rPr>
          <w:rFonts w:cs="Arial"/>
          <w:color w:val="auto"/>
        </w:rPr>
        <w:t>’</w:t>
      </w:r>
      <w:r w:rsidR="00036DB5" w:rsidRPr="007855C8">
        <w:rPr>
          <w:color w:val="auto"/>
        </w:rPr>
        <w:t>s agent</w:t>
      </w:r>
    </w:p>
    <w:p w14:paraId="78A7BE55" w14:textId="77777777" w:rsidR="00FA1285" w:rsidRPr="007855C8" w:rsidRDefault="00AD65A6" w:rsidP="004E14A2">
      <w:pPr>
        <w:rPr>
          <w:color w:val="auto"/>
        </w:rPr>
        <w:sectPr w:rsidR="00FA1285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  <w:r w:rsidRPr="007855C8">
        <w:rPr>
          <w:color w:val="auto"/>
        </w:rPr>
        <w:t xml:space="preserve">certify that </w:t>
      </w:r>
      <w:r w:rsidR="00AA4C1C" w:rsidRPr="007855C8">
        <w:rPr>
          <w:color w:val="auto"/>
        </w:rPr>
        <w:t xml:space="preserve">each essential fire safety measure specified in this certificate: </w:t>
      </w:r>
    </w:p>
    <w:p w14:paraId="78A7BE56" w14:textId="77777777" w:rsidR="00036DB5" w:rsidRPr="007855C8" w:rsidRDefault="00AA4C1C" w:rsidP="00AA4C1C">
      <w:pPr>
        <w:pStyle w:val="AlphabetlistL1"/>
        <w:rPr>
          <w:color w:val="auto"/>
        </w:rPr>
      </w:pPr>
      <w:r w:rsidRPr="007855C8">
        <w:rPr>
          <w:color w:val="auto"/>
        </w:rPr>
        <w:t>a)</w:t>
      </w:r>
      <w:r w:rsidR="00036DB5" w:rsidRPr="007855C8">
        <w:rPr>
          <w:color w:val="auto"/>
        </w:rPr>
        <w:tab/>
      </w:r>
      <w:r w:rsidRPr="007855C8">
        <w:rPr>
          <w:color w:val="auto"/>
        </w:rPr>
        <w:t>has been assessed by a properly qualified person, and</w:t>
      </w:r>
    </w:p>
    <w:p w14:paraId="78A7BE57" w14:textId="77777777" w:rsidR="00036DB5" w:rsidRPr="007855C8" w:rsidRDefault="00AA4C1C" w:rsidP="006F414B">
      <w:pPr>
        <w:pStyle w:val="AlphabetlistL1"/>
        <w:rPr>
          <w:color w:val="auto"/>
        </w:rPr>
      </w:pPr>
      <w:r w:rsidRPr="007855C8">
        <w:rPr>
          <w:color w:val="auto"/>
        </w:rPr>
        <w:t>b)</w:t>
      </w:r>
      <w:r w:rsidR="00036DB5" w:rsidRPr="007855C8">
        <w:rPr>
          <w:color w:val="auto"/>
        </w:rPr>
        <w:tab/>
      </w:r>
      <w:r w:rsidRPr="007855C8">
        <w:rPr>
          <w:color w:val="auto"/>
        </w:rPr>
        <w:t>was found, when it was assessed, to be capable of performing to at least the standard required by the current</w:t>
      </w:r>
      <w:r w:rsidRPr="007855C8">
        <w:rPr>
          <w:color w:val="auto"/>
        </w:rPr>
        <w:br/>
        <w:t xml:space="preserve">fire safety schedule for the building for which this certificate is issued. </w:t>
      </w:r>
    </w:p>
    <w:p w14:paraId="78A7BE58" w14:textId="77777777" w:rsidR="00564A57" w:rsidRPr="007855C8" w:rsidRDefault="00036DB5" w:rsidP="00564A57">
      <w:pPr>
        <w:pStyle w:val="Normalnospaceafter"/>
        <w:tabs>
          <w:tab w:val="clear" w:pos="4820"/>
          <w:tab w:val="left" w:pos="5103"/>
          <w:tab w:val="left" w:pos="8222"/>
        </w:tabs>
        <w:rPr>
          <w:b/>
          <w:bCs/>
          <w:color w:val="auto"/>
        </w:rPr>
        <w:sectPr w:rsidR="00564A57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Owner/Agent Name</w:t>
      </w:r>
      <w:r w:rsidRPr="007855C8">
        <w:rPr>
          <w:color w:val="auto"/>
        </w:rPr>
        <w:tab/>
        <w:t>Owner/Agent Signature</w:t>
      </w:r>
      <w:r w:rsidRPr="007855C8">
        <w:rPr>
          <w:color w:val="auto"/>
        </w:rP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7 details 2"/>
        <w:tblDescription w:val="Section 7 Owner/Agent name, Owner/Agent Signature and date"/>
      </w:tblPr>
      <w:tblGrid>
        <w:gridCol w:w="5103"/>
        <w:gridCol w:w="3119"/>
        <w:gridCol w:w="1701"/>
      </w:tblGrid>
      <w:tr w:rsidR="007855C8" w:rsidRPr="007855C8" w14:paraId="78A7BE5C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59" w14:textId="77777777" w:rsidR="00564A57" w:rsidRPr="007855C8" w:rsidRDefault="00564A57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78A7BE5A" w14:textId="77777777" w:rsidR="00564A57" w:rsidRPr="007855C8" w:rsidRDefault="00564A57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78A7BE5B" w14:textId="77777777" w:rsidR="00564A57" w:rsidRPr="007855C8" w:rsidRDefault="00564A57" w:rsidP="00B60114">
            <w:pPr>
              <w:pStyle w:val="Filltext"/>
            </w:pPr>
          </w:p>
        </w:tc>
      </w:tr>
    </w:tbl>
    <w:p w14:paraId="78A7BE5D" w14:textId="77777777" w:rsidR="00F3083B" w:rsidRPr="007855C8" w:rsidRDefault="00F3083B" w:rsidP="00F3083B">
      <w:pPr>
        <w:pStyle w:val="Separator"/>
      </w:pPr>
    </w:p>
    <w:p w14:paraId="78A7BE5E" w14:textId="77777777" w:rsidR="00F3083B" w:rsidRPr="007855C8" w:rsidRDefault="00F3083B" w:rsidP="00F3083B">
      <w:pPr>
        <w:rPr>
          <w:color w:val="auto"/>
        </w:rPr>
        <w:sectPr w:rsidR="00F3083B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5F" w14:textId="77777777" w:rsidR="00564A57" w:rsidRPr="007855C8" w:rsidRDefault="00564A57" w:rsidP="0045657E">
      <w:pPr>
        <w:pStyle w:val="Heading3"/>
        <w:rPr>
          <w:rFonts w:eastAsiaTheme="minorEastAsia" w:cstheme="minorBidi"/>
          <w:bCs/>
          <w:color w:val="auto"/>
        </w:rPr>
        <w:sectPr w:rsidR="00564A57" w:rsidRPr="007855C8" w:rsidSect="00F3083B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 xml:space="preserve">Section </w:t>
      </w:r>
      <w:r w:rsidR="00AA4C1C" w:rsidRPr="007855C8">
        <w:rPr>
          <w:color w:val="auto"/>
        </w:rPr>
        <w:t>7</w:t>
      </w:r>
      <w:r w:rsidRPr="007855C8">
        <w:rPr>
          <w:color w:val="auto"/>
        </w:rPr>
        <w:t xml:space="preserve">:  </w:t>
      </w:r>
      <w:r w:rsidR="00AA4C1C" w:rsidRPr="007855C8">
        <w:rPr>
          <w:color w:val="auto"/>
        </w:rPr>
        <w:t xml:space="preserve">Interim fire safety certificate declaration </w:t>
      </w:r>
    </w:p>
    <w:p w14:paraId="78A7BE60" w14:textId="77777777" w:rsidR="00F3083B" w:rsidRPr="007855C8" w:rsidRDefault="00A2072D" w:rsidP="00F3083B">
      <w:pPr>
        <w:tabs>
          <w:tab w:val="left" w:pos="2693"/>
        </w:tabs>
        <w:rPr>
          <w:color w:val="auto"/>
        </w:rPr>
      </w:pPr>
      <w:r w:rsidRPr="007855C8">
        <w:rPr>
          <w:color w:val="auto"/>
        </w:rPr>
        <w:t xml:space="preserve">I, </w:t>
      </w:r>
      <w:sdt>
        <w:sdtPr>
          <w:rPr>
            <w:rStyle w:val="Filltext2"/>
            <w:color w:val="auto"/>
          </w:rPr>
          <w:alias w:val="Section 7 name"/>
          <w:tag w:val="Section 7 name"/>
          <w:id w:val="-1266379104"/>
          <w:placeholder>
            <w:docPart w:val="4FF2770F945F4CDE98689C55A077611D"/>
          </w:placeholder>
          <w:showingPlcHdr/>
          <w:text/>
        </w:sdtPr>
        <w:sdtEndPr>
          <w:rPr>
            <w:rStyle w:val="DefaultParagraphFont"/>
            <w:rFonts w:ascii="Arial" w:hAnsi="Arial"/>
          </w:rPr>
        </w:sdtEndPr>
        <w:sdtContent>
          <w:r w:rsidR="005C62A9" w:rsidRPr="007855C8">
            <w:rPr>
              <w:rStyle w:val="PlaceholderText"/>
              <w:color w:val="auto"/>
              <w:szCs w:val="18"/>
            </w:rPr>
            <w:t>Click here</w:t>
          </w:r>
          <w:r w:rsidR="005C62A9" w:rsidRPr="007855C8">
            <w:rPr>
              <w:rStyle w:val="PlaceholderText"/>
              <w:color w:val="auto"/>
            </w:rPr>
            <w:t xml:space="preserve">                                                                       </w:t>
          </w:r>
        </w:sdtContent>
      </w:sdt>
      <w:r w:rsidRPr="007855C8">
        <w:rPr>
          <w:color w:val="auto"/>
        </w:rPr>
        <w:t xml:space="preserve">  (insert full name)</w:t>
      </w:r>
      <w:r w:rsidRPr="007855C8">
        <w:rPr>
          <w:color w:val="auto"/>
        </w:rPr>
        <w:br/>
        <w:t xml:space="preserve">being the </w:t>
      </w:r>
      <w:r w:rsidR="00F3083B" w:rsidRPr="007855C8">
        <w:rPr>
          <w:color w:val="auto"/>
        </w:rPr>
        <w:t>(mark applicable box)</w:t>
      </w:r>
      <w:r w:rsidR="00F3083B" w:rsidRPr="007855C8">
        <w:rPr>
          <w:color w:val="auto"/>
        </w:rPr>
        <w:tab/>
      </w:r>
      <w:sdt>
        <w:sdtPr>
          <w:rPr>
            <w:color w:val="auto"/>
          </w:rPr>
          <w:id w:val="-42788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AD9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owner</w:t>
      </w:r>
    </w:p>
    <w:p w14:paraId="78A7BE61" w14:textId="77777777" w:rsidR="00F3083B" w:rsidRPr="007855C8" w:rsidRDefault="00F3083B" w:rsidP="00F3083B">
      <w:pPr>
        <w:tabs>
          <w:tab w:val="left" w:pos="2693"/>
        </w:tabs>
        <w:ind w:firstLine="284"/>
        <w:rPr>
          <w:color w:val="auto"/>
        </w:rPr>
      </w:pPr>
      <w:r w:rsidRPr="007855C8">
        <w:rPr>
          <w:color w:val="auto"/>
        </w:rPr>
        <w:tab/>
      </w:r>
      <w:sdt>
        <w:sdtPr>
          <w:rPr>
            <w:color w:val="auto"/>
          </w:rPr>
          <w:id w:val="-203209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owner’s agent</w:t>
      </w:r>
    </w:p>
    <w:p w14:paraId="78A7BE62" w14:textId="77777777" w:rsidR="00A2072D" w:rsidRPr="007855C8" w:rsidRDefault="00A2072D" w:rsidP="00F3083B">
      <w:pPr>
        <w:rPr>
          <w:color w:val="auto"/>
        </w:rPr>
      </w:pPr>
      <w:r w:rsidRPr="007855C8">
        <w:rPr>
          <w:color w:val="auto"/>
        </w:rPr>
        <w:t>certify that</w:t>
      </w:r>
      <w:r w:rsidR="00262F12" w:rsidRPr="007855C8">
        <w:rPr>
          <w:color w:val="auto"/>
        </w:rPr>
        <w:t xml:space="preserve"> </w:t>
      </w:r>
      <w:r w:rsidR="00AD65A6" w:rsidRPr="007855C8">
        <w:rPr>
          <w:color w:val="auto"/>
        </w:rPr>
        <w:t>each essential fire safety measure specified in this certificate:</w:t>
      </w:r>
    </w:p>
    <w:p w14:paraId="78A7BE63" w14:textId="77777777" w:rsidR="00AD65A6" w:rsidRPr="007855C8" w:rsidRDefault="00AD65A6" w:rsidP="00AD65A6">
      <w:pPr>
        <w:pStyle w:val="AlphabetlistL1"/>
        <w:rPr>
          <w:color w:val="auto"/>
        </w:rPr>
      </w:pPr>
      <w:r w:rsidRPr="007855C8">
        <w:rPr>
          <w:color w:val="auto"/>
        </w:rPr>
        <w:t>a)</w:t>
      </w:r>
      <w:r w:rsidRPr="007855C8">
        <w:rPr>
          <w:color w:val="auto"/>
        </w:rPr>
        <w:tab/>
        <w:t>has been assessed by a properly qualified person, and</w:t>
      </w:r>
    </w:p>
    <w:p w14:paraId="78A7BE64" w14:textId="77777777" w:rsidR="00AD65A6" w:rsidRPr="007855C8" w:rsidRDefault="00AD65A6" w:rsidP="00AD65A6">
      <w:pPr>
        <w:pStyle w:val="AlphabetlistL1"/>
        <w:rPr>
          <w:color w:val="auto"/>
        </w:rPr>
      </w:pPr>
      <w:r w:rsidRPr="007855C8">
        <w:rPr>
          <w:color w:val="auto"/>
        </w:rPr>
        <w:t>b)</w:t>
      </w:r>
      <w:r w:rsidRPr="007855C8">
        <w:rPr>
          <w:color w:val="auto"/>
        </w:rPr>
        <w:tab/>
        <w:t>was found, when it was assessed, to be capable of performing to at least the standard required by the current</w:t>
      </w:r>
      <w:r w:rsidRPr="007855C8">
        <w:rPr>
          <w:color w:val="auto"/>
        </w:rPr>
        <w:br/>
        <w:t>fire safety schedule for the part of the building to which this certificate relates.</w:t>
      </w:r>
    </w:p>
    <w:p w14:paraId="78A7BE65" w14:textId="77777777" w:rsidR="00A2072D" w:rsidRPr="007855C8" w:rsidRDefault="00A2072D" w:rsidP="00A2072D">
      <w:pPr>
        <w:pStyle w:val="Normalnospaceafter"/>
        <w:tabs>
          <w:tab w:val="clear" w:pos="4820"/>
          <w:tab w:val="clear" w:pos="8505"/>
          <w:tab w:val="left" w:pos="5103"/>
          <w:tab w:val="left" w:pos="8222"/>
        </w:tabs>
        <w:rPr>
          <w:b/>
          <w:bCs/>
          <w:color w:val="auto"/>
        </w:rPr>
        <w:sectPr w:rsidR="00A2072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Owner/Agent Name</w:t>
      </w:r>
      <w:r w:rsidRPr="007855C8">
        <w:rPr>
          <w:color w:val="auto"/>
        </w:rPr>
        <w:tab/>
        <w:t>Owner/Agent Signature</w:t>
      </w:r>
      <w:r w:rsidRPr="007855C8">
        <w:rPr>
          <w:color w:val="auto"/>
        </w:rP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8 details 2"/>
        <w:tblDescription w:val="Section 8 Owner/Agent name, Owner/Agent Signature and date"/>
      </w:tblPr>
      <w:tblGrid>
        <w:gridCol w:w="5103"/>
        <w:gridCol w:w="3119"/>
        <w:gridCol w:w="1701"/>
      </w:tblGrid>
      <w:tr w:rsidR="007855C8" w:rsidRPr="007855C8" w14:paraId="78A7BE69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66" w14:textId="77777777" w:rsidR="00A2072D" w:rsidRPr="007855C8" w:rsidRDefault="00A2072D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78A7BE67" w14:textId="77777777" w:rsidR="00A2072D" w:rsidRPr="007855C8" w:rsidRDefault="00A2072D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78A7BE68" w14:textId="77777777" w:rsidR="00A2072D" w:rsidRPr="007855C8" w:rsidRDefault="00A2072D" w:rsidP="00B60114">
            <w:pPr>
              <w:pStyle w:val="Filltext"/>
            </w:pPr>
          </w:p>
        </w:tc>
      </w:tr>
    </w:tbl>
    <w:p w14:paraId="78A7BE6A" w14:textId="77777777" w:rsidR="00A2072D" w:rsidRPr="007855C8" w:rsidRDefault="00A2072D" w:rsidP="00373E9D">
      <w:pPr>
        <w:pStyle w:val="Separator"/>
        <w:sectPr w:rsidR="00A2072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6B" w14:textId="77777777" w:rsidR="00373E9D" w:rsidRPr="007855C8" w:rsidRDefault="00373E9D" w:rsidP="0045657E">
      <w:pPr>
        <w:pStyle w:val="Heading3"/>
        <w:rPr>
          <w:color w:val="auto"/>
        </w:rPr>
      </w:pPr>
      <w:r w:rsidRPr="007855C8">
        <w:rPr>
          <w:color w:val="auto"/>
        </w:rPr>
        <w:t xml:space="preserve">Section </w:t>
      </w:r>
      <w:r w:rsidR="00DF763E" w:rsidRPr="007855C8">
        <w:rPr>
          <w:color w:val="auto"/>
        </w:rPr>
        <w:t>8</w:t>
      </w:r>
      <w:r w:rsidRPr="007855C8">
        <w:rPr>
          <w:color w:val="auto"/>
        </w:rPr>
        <w:t xml:space="preserve">:  </w:t>
      </w:r>
      <w:r w:rsidR="00A310D1">
        <w:rPr>
          <w:color w:val="auto"/>
        </w:rPr>
        <w:t>Owner’s authorisation</w:t>
      </w:r>
      <w:r w:rsidR="00F3083B" w:rsidRPr="007855C8">
        <w:rPr>
          <w:color w:val="auto"/>
        </w:rPr>
        <w:br/>
      </w:r>
      <w:r w:rsidR="009E426D" w:rsidRPr="00E02DB5">
        <w:rPr>
          <w:rStyle w:val="Heading3brackets"/>
        </w:rPr>
        <w:t>(T</w:t>
      </w:r>
      <w:r w:rsidR="00DF763E" w:rsidRPr="00E02DB5">
        <w:rPr>
          <w:rStyle w:val="Heading3brackets"/>
        </w:rPr>
        <w:t xml:space="preserve">o be completed where </w:t>
      </w:r>
      <w:r w:rsidR="009E3265" w:rsidRPr="00E02DB5">
        <w:rPr>
          <w:rStyle w:val="Heading3brackets"/>
        </w:rPr>
        <w:t>an</w:t>
      </w:r>
      <w:r w:rsidR="00DF763E" w:rsidRPr="00E02DB5">
        <w:rPr>
          <w:rStyle w:val="Heading3brackets"/>
        </w:rPr>
        <w:t xml:space="preserve"> agent makes the declaration in Section 6 or Section 7</w:t>
      </w:r>
      <w:r w:rsidR="009E3265" w:rsidRPr="00E02DB5">
        <w:rPr>
          <w:rStyle w:val="Heading3brackets"/>
        </w:rPr>
        <w:t xml:space="preserve"> of this form</w:t>
      </w:r>
      <w:r w:rsidR="00DF763E" w:rsidRPr="00E02DB5">
        <w:rPr>
          <w:rStyle w:val="Heading3brackets"/>
        </w:rPr>
        <w:t>)</w:t>
      </w:r>
    </w:p>
    <w:p w14:paraId="78A7BE6C" w14:textId="77777777" w:rsidR="00373E9D" w:rsidRPr="007855C8" w:rsidRDefault="00EC05F4" w:rsidP="00373E9D">
      <w:pPr>
        <w:rPr>
          <w:color w:val="auto"/>
        </w:rPr>
      </w:pPr>
      <w:r w:rsidRPr="007855C8">
        <w:rPr>
          <w:color w:val="auto"/>
        </w:rPr>
        <w:t>I, being the owner, authorise the agent named in Section 6 or Section 7 to act on my behalf to make the declaration</w:t>
      </w:r>
      <w:r w:rsidR="00373E9D" w:rsidRPr="007855C8">
        <w:rPr>
          <w:color w:val="auto"/>
        </w:rPr>
        <w:t>.</w:t>
      </w:r>
    </w:p>
    <w:p w14:paraId="78A7BE6D" w14:textId="77777777" w:rsidR="00373E9D" w:rsidRPr="007855C8" w:rsidRDefault="00373E9D" w:rsidP="00373E9D">
      <w:pPr>
        <w:pStyle w:val="Normalnospaceafter"/>
        <w:tabs>
          <w:tab w:val="clear" w:pos="1134"/>
          <w:tab w:val="clear" w:pos="4820"/>
          <w:tab w:val="left" w:pos="5103"/>
          <w:tab w:val="left" w:pos="8222"/>
        </w:tabs>
        <w:rPr>
          <w:b/>
          <w:bCs/>
          <w:color w:val="auto"/>
        </w:rPr>
        <w:sectPr w:rsidR="00373E9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Owner’s Name</w:t>
      </w:r>
      <w:r w:rsidRPr="007855C8">
        <w:rPr>
          <w:color w:val="auto"/>
        </w:rPr>
        <w:tab/>
        <w:t>Owner’s Signature</w:t>
      </w:r>
      <w:r w:rsidRPr="007855C8">
        <w:rPr>
          <w:color w:val="auto"/>
        </w:rP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9 details"/>
        <w:tblDescription w:val="Section 9 Owner's name, Owner's Signature and date"/>
      </w:tblPr>
      <w:tblGrid>
        <w:gridCol w:w="5103"/>
        <w:gridCol w:w="3119"/>
        <w:gridCol w:w="1701"/>
      </w:tblGrid>
      <w:tr w:rsidR="007855C8" w:rsidRPr="007855C8" w14:paraId="78A7BE71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6E" w14:textId="77777777" w:rsidR="00373E9D" w:rsidRPr="007855C8" w:rsidRDefault="00373E9D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78A7BE6F" w14:textId="77777777" w:rsidR="00373E9D" w:rsidRPr="007855C8" w:rsidRDefault="00373E9D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78A7BE70" w14:textId="77777777" w:rsidR="00373E9D" w:rsidRPr="007855C8" w:rsidRDefault="00373E9D" w:rsidP="00B60114">
            <w:pPr>
              <w:pStyle w:val="Filltext"/>
            </w:pPr>
          </w:p>
        </w:tc>
      </w:tr>
    </w:tbl>
    <w:p w14:paraId="78A7BE72" w14:textId="77777777" w:rsidR="00373E9D" w:rsidRPr="007855C8" w:rsidRDefault="00373E9D" w:rsidP="00373E9D">
      <w:pPr>
        <w:pStyle w:val="Separator"/>
        <w:sectPr w:rsidR="00373E9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73" w14:textId="77777777" w:rsidR="004C6981" w:rsidRPr="007855C8" w:rsidRDefault="00EC05F4" w:rsidP="0045657E">
      <w:pPr>
        <w:pStyle w:val="Heading3"/>
        <w:rPr>
          <w:color w:val="auto"/>
        </w:rPr>
      </w:pPr>
      <w:r w:rsidRPr="007855C8">
        <w:rPr>
          <w:color w:val="auto"/>
        </w:rPr>
        <w:t>Section 9</w:t>
      </w:r>
      <w:r w:rsidR="004C6981" w:rsidRPr="007855C8">
        <w:rPr>
          <w:color w:val="auto"/>
        </w:rPr>
        <w:t>: Contact details of person issuing this</w:t>
      </w:r>
      <w:r w:rsidR="00FA4337" w:rsidRPr="007855C8">
        <w:rPr>
          <w:color w:val="auto"/>
        </w:rPr>
        <w:t xml:space="preserve"> certificate</w:t>
      </w:r>
    </w:p>
    <w:p w14:paraId="78A7BE74" w14:textId="77777777" w:rsidR="00262F12" w:rsidRPr="007855C8" w:rsidRDefault="00262F12" w:rsidP="005C62A9">
      <w:pPr>
        <w:pStyle w:val="Normalnospaceafter"/>
        <w:tabs>
          <w:tab w:val="clear" w:pos="1134"/>
          <w:tab w:val="clear" w:pos="4820"/>
          <w:tab w:val="left" w:pos="993"/>
          <w:tab w:val="left" w:pos="5103"/>
        </w:tabs>
        <w:rPr>
          <w:b/>
          <w:bCs/>
          <w:color w:val="auto"/>
        </w:rPr>
        <w:sectPr w:rsidR="00262F12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Title</w:t>
      </w:r>
      <w:r w:rsidRPr="007855C8">
        <w:rPr>
          <w:color w:val="auto"/>
        </w:rPr>
        <w:tab/>
        <w:t>Given Name/s</w:t>
      </w:r>
      <w:r w:rsidRPr="007855C8">
        <w:rPr>
          <w:color w:val="auto"/>
        </w:rPr>
        <w:tab/>
        <w:t>Family Name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4 details 1"/>
        <w:tblDescription w:val="Title, Given Name/s and Family Name"/>
      </w:tblPr>
      <w:tblGrid>
        <w:gridCol w:w="993"/>
        <w:gridCol w:w="4110"/>
        <w:gridCol w:w="4820"/>
      </w:tblGrid>
      <w:tr w:rsidR="007855C8" w:rsidRPr="007855C8" w14:paraId="78A7BE78" w14:textId="77777777" w:rsidTr="005C62A9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78A7BE75" w14:textId="77777777" w:rsidR="00262F12" w:rsidRPr="007855C8" w:rsidRDefault="00262F12" w:rsidP="00660F1B">
            <w:pPr>
              <w:pStyle w:val="Filltext"/>
            </w:pPr>
          </w:p>
        </w:tc>
        <w:tc>
          <w:tcPr>
            <w:tcW w:w="4110" w:type="dxa"/>
            <w:tcMar>
              <w:top w:w="57" w:type="dxa"/>
            </w:tcMar>
          </w:tcPr>
          <w:p w14:paraId="78A7BE76" w14:textId="77777777" w:rsidR="00262F12" w:rsidRPr="007855C8" w:rsidRDefault="00262F12" w:rsidP="00660F1B">
            <w:pPr>
              <w:pStyle w:val="Filltext"/>
            </w:pPr>
          </w:p>
        </w:tc>
        <w:tc>
          <w:tcPr>
            <w:tcW w:w="4820" w:type="dxa"/>
            <w:tcMar>
              <w:top w:w="57" w:type="dxa"/>
            </w:tcMar>
          </w:tcPr>
          <w:p w14:paraId="78A7BE77" w14:textId="77777777" w:rsidR="00262F12" w:rsidRPr="007855C8" w:rsidRDefault="00262F12" w:rsidP="00660F1B">
            <w:pPr>
              <w:pStyle w:val="Filltext"/>
            </w:pPr>
          </w:p>
        </w:tc>
      </w:tr>
    </w:tbl>
    <w:p w14:paraId="78A7BE79" w14:textId="77777777" w:rsidR="00262F12" w:rsidRPr="007855C8" w:rsidRDefault="00262F12" w:rsidP="00262F12">
      <w:pPr>
        <w:pStyle w:val="Normalnospaceafter"/>
        <w:rPr>
          <w:b/>
          <w:bCs/>
          <w:color w:val="auto"/>
        </w:rPr>
        <w:sectPr w:rsidR="00262F12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E7A" w14:textId="77777777" w:rsidR="000E58E6" w:rsidRPr="007855C8" w:rsidRDefault="00F51E50" w:rsidP="00F51E50">
      <w:pPr>
        <w:pStyle w:val="Normalnospaceafter"/>
        <w:tabs>
          <w:tab w:val="clear" w:pos="1134"/>
          <w:tab w:val="clear" w:pos="4820"/>
          <w:tab w:val="left" w:pos="5103"/>
        </w:tabs>
        <w:rPr>
          <w:color w:val="auto"/>
        </w:rPr>
        <w:sectPr w:rsidR="000E58E6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Phone</w:t>
      </w:r>
      <w:r w:rsidR="004C6981" w:rsidRPr="007855C8">
        <w:rPr>
          <w:color w:val="auto"/>
        </w:rPr>
        <w:tab/>
      </w:r>
      <w:r w:rsidRPr="007855C8">
        <w:rPr>
          <w:color w:val="auto"/>
        </w:rPr>
        <w:t>Email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10 details"/>
        <w:tblDescription w:val="Section 10 Title, Given name/s, Family name"/>
      </w:tblPr>
      <w:tblGrid>
        <w:gridCol w:w="5103"/>
        <w:gridCol w:w="4820"/>
      </w:tblGrid>
      <w:tr w:rsidR="007855C8" w:rsidRPr="007855C8" w14:paraId="78A7BE7D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7B" w14:textId="77777777" w:rsidR="00F51E50" w:rsidRPr="007855C8" w:rsidRDefault="00F51E50" w:rsidP="00B60114">
            <w:pPr>
              <w:pStyle w:val="Filltext"/>
            </w:pPr>
          </w:p>
        </w:tc>
        <w:tc>
          <w:tcPr>
            <w:tcW w:w="4820" w:type="dxa"/>
            <w:tcMar>
              <w:top w:w="57" w:type="dxa"/>
            </w:tcMar>
          </w:tcPr>
          <w:p w14:paraId="78A7BE7C" w14:textId="77777777" w:rsidR="00F51E50" w:rsidRPr="007855C8" w:rsidRDefault="00F51E50" w:rsidP="00B60114">
            <w:pPr>
              <w:pStyle w:val="Filltext"/>
            </w:pPr>
          </w:p>
        </w:tc>
      </w:tr>
    </w:tbl>
    <w:p w14:paraId="78A7BE7E" w14:textId="77777777" w:rsidR="004C6981" w:rsidRPr="007855C8" w:rsidRDefault="004C6981" w:rsidP="004C6981">
      <w:pPr>
        <w:pStyle w:val="Separator"/>
        <w:sectPr w:rsidR="004C6981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7F" w14:textId="77777777" w:rsidR="004C6981" w:rsidRPr="007855C8" w:rsidRDefault="00EC05F4" w:rsidP="0045657E">
      <w:pPr>
        <w:pStyle w:val="Heading3"/>
        <w:rPr>
          <w:color w:val="auto"/>
        </w:rPr>
      </w:pPr>
      <w:r w:rsidRPr="007855C8">
        <w:rPr>
          <w:color w:val="auto"/>
        </w:rPr>
        <w:t>Section 10</w:t>
      </w:r>
      <w:r w:rsidR="004C6981" w:rsidRPr="007855C8">
        <w:rPr>
          <w:color w:val="auto"/>
        </w:rPr>
        <w:t xml:space="preserve">:  Fire safety schedule </w:t>
      </w:r>
    </w:p>
    <w:p w14:paraId="78A7BE80" w14:textId="77777777" w:rsidR="004C6981" w:rsidRPr="007855C8" w:rsidRDefault="00EC05F4" w:rsidP="00EC05F4">
      <w:pPr>
        <w:rPr>
          <w:color w:val="auto"/>
        </w:rPr>
      </w:pPr>
      <w:r w:rsidRPr="007855C8">
        <w:rPr>
          <w:color w:val="auto"/>
        </w:rPr>
        <w:t>A current fire safety schedule for the building must be attached to this certificate.</w:t>
      </w:r>
    </w:p>
    <w:sectPr w:rsidR="004C6981" w:rsidRPr="007855C8" w:rsidSect="00564A57">
      <w:type w:val="continuous"/>
      <w:pgSz w:w="11906" w:h="16838" w:code="9"/>
      <w:pgMar w:top="1021" w:right="1021" w:bottom="1021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7BE89" w14:textId="77777777" w:rsidR="00AA3305" w:rsidRDefault="00AA3305" w:rsidP="00185154">
      <w:r>
        <w:separator/>
      </w:r>
    </w:p>
    <w:p w14:paraId="78A7BE8A" w14:textId="77777777" w:rsidR="00AA3305" w:rsidRDefault="00AA3305"/>
    <w:p w14:paraId="78A7BE8B" w14:textId="77777777" w:rsidR="00AA3305" w:rsidRDefault="00AA3305"/>
    <w:p w14:paraId="78A7BE8C" w14:textId="77777777" w:rsidR="00AA3305" w:rsidRDefault="00AA3305"/>
  </w:endnote>
  <w:endnote w:type="continuationSeparator" w:id="0">
    <w:p w14:paraId="78A7BE8D" w14:textId="77777777" w:rsidR="00AA3305" w:rsidRDefault="00AA3305" w:rsidP="00185154">
      <w:r>
        <w:continuationSeparator/>
      </w:r>
    </w:p>
    <w:p w14:paraId="78A7BE8E" w14:textId="77777777" w:rsidR="00AA3305" w:rsidRDefault="00AA3305"/>
    <w:p w14:paraId="78A7BE8F" w14:textId="77777777" w:rsidR="00AA3305" w:rsidRDefault="00AA3305"/>
    <w:p w14:paraId="78A7BE90" w14:textId="77777777" w:rsidR="00AA3305" w:rsidRDefault="00AA3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Light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-Light">
    <w:charset w:val="00"/>
    <w:family w:val="swiss"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BE92" w14:textId="77777777" w:rsidR="00D975D2" w:rsidRDefault="003E11F3" w:rsidP="00612B8A">
    <w:pPr>
      <w:pStyle w:val="Footer"/>
      <w:tabs>
        <w:tab w:val="left" w:pos="3960"/>
      </w:tabs>
      <w:rPr>
        <w:noProof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8A7BEAA" wp14:editId="78A7BEAB">
          <wp:simplePos x="0" y="0"/>
          <wp:positionH relativeFrom="column">
            <wp:posOffset>-29210</wp:posOffset>
          </wp:positionH>
          <wp:positionV relativeFrom="paragraph">
            <wp:posOffset>-145415</wp:posOffset>
          </wp:positionV>
          <wp:extent cx="876300" cy="923290"/>
          <wp:effectExtent l="0" t="0" r="0" b="0"/>
          <wp:wrapNone/>
          <wp:docPr id="17" name="Picture 17" descr="NSW Government logo" title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A7BE93" w14:textId="235B69E3" w:rsidR="00F53D0D" w:rsidRPr="0010028F" w:rsidRDefault="00F53D0D" w:rsidP="00F53D0D">
    <w:pPr>
      <w:pStyle w:val="BSFooter"/>
      <w:framePr w:w="663" w:h="354" w:hRule="exact" w:wrap="around" w:vAnchor="page" w:hAnchor="page" w:x="10605" w:y="15947"/>
      <w:pBdr>
        <w:top w:val="none" w:sz="0" w:space="0" w:color="auto"/>
      </w:pBdr>
      <w:jc w:val="right"/>
      <w:rPr>
        <w:rFonts w:ascii="Arial" w:hAnsi="Arial" w:cs="Arial"/>
        <w:i/>
        <w:sz w:val="18"/>
        <w:szCs w:val="18"/>
      </w:rPr>
    </w:pPr>
    <w:r w:rsidRPr="0010028F">
      <w:rPr>
        <w:rFonts w:ascii="Arial" w:hAnsi="Arial" w:cs="Arial"/>
        <w:i/>
        <w:sz w:val="18"/>
        <w:szCs w:val="18"/>
      </w:rPr>
      <w:t xml:space="preserve">Page </w:t>
    </w:r>
    <w:r w:rsidRPr="0010028F">
      <w:rPr>
        <w:rFonts w:ascii="Arial" w:hAnsi="Arial" w:cs="Arial"/>
        <w:i/>
        <w:sz w:val="18"/>
        <w:szCs w:val="18"/>
      </w:rPr>
      <w:fldChar w:fldCharType="begin"/>
    </w:r>
    <w:r w:rsidRPr="0010028F">
      <w:rPr>
        <w:rFonts w:ascii="Arial" w:hAnsi="Arial" w:cs="Arial"/>
        <w:i/>
        <w:sz w:val="18"/>
        <w:szCs w:val="18"/>
      </w:rPr>
      <w:instrText xml:space="preserve">PAGE  </w:instrText>
    </w:r>
    <w:r w:rsidRPr="0010028F">
      <w:rPr>
        <w:rFonts w:ascii="Arial" w:hAnsi="Arial" w:cs="Arial"/>
        <w:i/>
        <w:sz w:val="18"/>
        <w:szCs w:val="18"/>
      </w:rPr>
      <w:fldChar w:fldCharType="separate"/>
    </w:r>
    <w:r w:rsidR="005A2BD5">
      <w:rPr>
        <w:rFonts w:ascii="Arial" w:hAnsi="Arial" w:cs="Arial"/>
        <w:i/>
        <w:noProof/>
        <w:sz w:val="18"/>
        <w:szCs w:val="18"/>
      </w:rPr>
      <w:t>1</w:t>
    </w:r>
    <w:r w:rsidRPr="0010028F">
      <w:rPr>
        <w:rFonts w:ascii="Arial" w:hAnsi="Arial" w:cs="Arial"/>
        <w:i/>
        <w:sz w:val="18"/>
        <w:szCs w:val="18"/>
      </w:rPr>
      <w:fldChar w:fldCharType="end"/>
    </w:r>
  </w:p>
  <w:p w14:paraId="78A7BE94" w14:textId="02D9E17E" w:rsidR="00F53D0D" w:rsidRPr="0010028F" w:rsidRDefault="00F53D0D" w:rsidP="00F53D0D">
    <w:pPr>
      <w:pStyle w:val="BSFooter"/>
      <w:framePr w:w="663" w:h="354" w:hRule="exact" w:wrap="around" w:vAnchor="page" w:hAnchor="page" w:x="10605" w:y="15947"/>
      <w:pBdr>
        <w:top w:val="none" w:sz="0" w:space="0" w:color="auto"/>
      </w:pBdr>
      <w:jc w:val="right"/>
      <w:rPr>
        <w:rFonts w:ascii="Arial" w:hAnsi="Arial" w:cs="Arial"/>
        <w:sz w:val="18"/>
        <w:szCs w:val="18"/>
      </w:rPr>
    </w:pPr>
    <w:r w:rsidRPr="0010028F">
      <w:rPr>
        <w:rFonts w:ascii="Arial" w:hAnsi="Arial" w:cs="Arial"/>
        <w:sz w:val="18"/>
        <w:szCs w:val="18"/>
      </w:rPr>
      <w:t xml:space="preserve">Page </w:t>
    </w:r>
    <w:r w:rsidRPr="0010028F">
      <w:rPr>
        <w:rFonts w:ascii="Arial" w:hAnsi="Arial" w:cs="Arial"/>
        <w:sz w:val="18"/>
        <w:szCs w:val="18"/>
      </w:rPr>
      <w:fldChar w:fldCharType="begin"/>
    </w:r>
    <w:r w:rsidRPr="0010028F">
      <w:rPr>
        <w:rFonts w:ascii="Arial" w:hAnsi="Arial" w:cs="Arial"/>
        <w:sz w:val="18"/>
        <w:szCs w:val="18"/>
      </w:rPr>
      <w:instrText xml:space="preserve">PAGE  </w:instrText>
    </w:r>
    <w:r w:rsidRPr="0010028F">
      <w:rPr>
        <w:rFonts w:ascii="Arial" w:hAnsi="Arial" w:cs="Arial"/>
        <w:sz w:val="18"/>
        <w:szCs w:val="18"/>
      </w:rPr>
      <w:fldChar w:fldCharType="separate"/>
    </w:r>
    <w:r w:rsidR="005A2BD5">
      <w:rPr>
        <w:rFonts w:ascii="Arial" w:hAnsi="Arial" w:cs="Arial"/>
        <w:noProof/>
        <w:sz w:val="18"/>
        <w:szCs w:val="18"/>
      </w:rPr>
      <w:t>1</w:t>
    </w:r>
    <w:r w:rsidRPr="0010028F">
      <w:rPr>
        <w:rFonts w:ascii="Arial" w:hAnsi="Arial" w:cs="Arial"/>
        <w:sz w:val="18"/>
        <w:szCs w:val="18"/>
      </w:rPr>
      <w:fldChar w:fldCharType="end"/>
    </w:r>
  </w:p>
  <w:p w14:paraId="78A7BE95" w14:textId="77777777" w:rsidR="00612B8A" w:rsidRDefault="0075674E" w:rsidP="00612B8A">
    <w:pPr>
      <w:pStyle w:val="Footer"/>
      <w:tabs>
        <w:tab w:val="left" w:pos="3960"/>
      </w:tabs>
    </w:pPr>
    <w:r>
      <w:rPr>
        <w:rFonts w:ascii="Times New Roman" w:hAnsi="Times New Roman" w:cs="Times New Roman"/>
        <w:noProof/>
        <w:color w:val="auto"/>
        <w:sz w:val="24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A7BEAC" wp14:editId="78A7BEAD">
              <wp:simplePos x="0" y="0"/>
              <wp:positionH relativeFrom="margin">
                <wp:posOffset>3028950</wp:posOffset>
              </wp:positionH>
              <wp:positionV relativeFrom="paragraph">
                <wp:posOffset>229870</wp:posOffset>
              </wp:positionV>
              <wp:extent cx="2995295" cy="395605"/>
              <wp:effectExtent l="0" t="0" r="0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7" w14:textId="77777777" w:rsidR="00F60C05" w:rsidRPr="0075674E" w:rsidRDefault="00F60C05" w:rsidP="00F60C05">
                          <w:pPr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</w:pPr>
                          <w:r w:rsidRPr="0075674E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>Department of Planning</w:t>
                          </w:r>
                          <w:r w:rsidR="00B340C3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 xml:space="preserve"> and</w:t>
                          </w:r>
                          <w:r w:rsidRPr="0075674E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 xml:space="preserve"> Environment</w:t>
                          </w:r>
                        </w:p>
                        <w:p w14:paraId="78A7BEB8" w14:textId="77777777" w:rsidR="00F60C05" w:rsidRPr="00DA2F2C" w:rsidRDefault="00F60C05" w:rsidP="00F60C05">
                          <w:pPr>
                            <w:rPr>
                              <w:rFonts w:ascii="Gibson" w:hAnsi="Gibso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7BEA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8.5pt;margin-top:18.1pt;width:235.85pt;height:3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" filled="f" stroked="f">
              <v:textbox>
                <w:txbxContent>
                  <w:p w14:paraId="78A7BEB7" w14:textId="77777777" w:rsidR="00F60C05" w:rsidRPr="0075674E" w:rsidRDefault="00F60C05" w:rsidP="00F60C05">
                    <w:pPr>
                      <w:jc w:val="right"/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</w:pPr>
                    <w:r w:rsidRPr="0075674E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>Department of Planning</w:t>
                    </w:r>
                    <w:r w:rsidR="00B340C3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 xml:space="preserve"> and</w:t>
                    </w:r>
                    <w:r w:rsidRPr="0075674E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 xml:space="preserve"> Environment</w:t>
                    </w:r>
                  </w:p>
                  <w:p w14:paraId="78A7BEB8" w14:textId="77777777" w:rsidR="00F60C05" w:rsidRPr="00DA2F2C" w:rsidRDefault="00F60C05" w:rsidP="00F60C05">
                    <w:pPr>
                      <w:rPr>
                        <w:rFonts w:ascii="Gibson" w:hAnsi="Gibso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12B8A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8A7BEAE" wp14:editId="78A7BEAF">
              <wp:simplePos x="0" y="0"/>
              <wp:positionH relativeFrom="page">
                <wp:posOffset>6517005</wp:posOffset>
              </wp:positionH>
              <wp:positionV relativeFrom="page">
                <wp:posOffset>9980295</wp:posOffset>
              </wp:positionV>
              <wp:extent cx="281940" cy="883920"/>
              <wp:effectExtent l="0" t="0" r="22860" b="11430"/>
              <wp:wrapNone/>
              <wp:docPr id="3" name="Group 3" descr="Small blue circle with blue diagonal line running to bottom of page." title="Graphic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1940" cy="883920"/>
                        <a:chOff x="0" y="0"/>
                        <a:chExt cx="281940" cy="883920"/>
                      </a:xfrm>
                    </wpg:grpSpPr>
                    <wps:wsp>
                      <wps:cNvPr id="6" name="Straight Connector 6"/>
                      <wps:cNvCnPr/>
                      <wps:spPr>
                        <a:xfrm flipH="1">
                          <a:off x="0" y="83820"/>
                          <a:ext cx="22860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196F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Oval 8"/>
                      <wps:cNvSpPr/>
                      <wps:spPr>
                        <a:xfrm>
                          <a:off x="192405" y="0"/>
                          <a:ext cx="89535" cy="895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196F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36C615" id="Group 3" o:spid="_x0000_s1026" alt="Title: Graphic element - Description: Small blue circle with blue diagonal line running to bottom of page." style="position:absolute;margin-left:513.15pt;margin-top:785.85pt;width:22.2pt;height:69.6pt;z-index:251656192;mso-position-horizontal-relative:page;mso-position-vertical-relative:page" coordsize="2819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">
              <v:line id="Straight Connector 6" o:spid="_x0000_s1027" style="position:absolute;flip:x;visibility:visible;mso-wrap-style:square" from="0,838" to="2286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" strokecolor="#2196f3" strokeweight="1pt"/>
              <v:oval id="Oval 8" o:spid="_x0000_s1028" style="position:absolute;left:1924;width:895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" filled="f" strokecolor="#2196f3" strokeweight="2pt"/>
              <w10:wrap anchorx="page" anchory="page"/>
            </v:group>
          </w:pict>
        </mc:Fallback>
      </mc:AlternateContent>
    </w:r>
    <w:r w:rsidR="00612B8A">
      <w:rPr>
        <w:noProof/>
      </w:rPr>
      <w:t xml:space="preserve">     </w:t>
    </w:r>
    <w:r w:rsidR="00612B8A">
      <w:rPr>
        <w:noProof/>
      </w:rPr>
      <w:tab/>
    </w:r>
  </w:p>
  <w:p w14:paraId="78A7BE96" w14:textId="77777777" w:rsidR="00CE1627" w:rsidRPr="0010028F" w:rsidRDefault="00CE1627">
    <w:pPr>
      <w:rPr>
        <w:rFonts w:cs="Arial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BE98" w14:textId="77777777" w:rsidR="00A52F85" w:rsidRDefault="00A52F85" w:rsidP="00104F6D">
    <w:pPr>
      <w:pStyle w:val="Footer"/>
      <w:tabs>
        <w:tab w:val="clear" w:pos="9639"/>
        <w:tab w:val="right" w:pos="9498"/>
      </w:tabs>
      <w:spacing w:after="0"/>
    </w:pPr>
  </w:p>
  <w:p w14:paraId="78A7BE99" w14:textId="77777777" w:rsidR="00A52F85" w:rsidRDefault="00612B8A" w:rsidP="00612B8A">
    <w:pPr>
      <w:pStyle w:val="Footer"/>
      <w:tabs>
        <w:tab w:val="left" w:pos="3960"/>
      </w:tabs>
    </w:pPr>
    <w:r>
      <w:rPr>
        <w:noProof/>
      </w:rPr>
      <w:t xml:space="preserve">  </w:t>
    </w:r>
  </w:p>
  <w:p w14:paraId="78A7BE9A" w14:textId="77777777" w:rsidR="00612B8A" w:rsidRPr="00D710C3" w:rsidRDefault="00612B8A" w:rsidP="00774042">
    <w:r w:rsidRPr="00774042">
      <w:t>Page</w:t>
    </w:r>
    <w:r w:rsidRPr="00D710C3">
      <w:t xml:space="preserve"> </w:t>
    </w:r>
    <w:r w:rsidRPr="00D710C3">
      <w:fldChar w:fldCharType="begin"/>
    </w:r>
    <w:r w:rsidRPr="00D710C3">
      <w:instrText xml:space="preserve">PAGE  </w:instrText>
    </w:r>
    <w:r w:rsidRPr="00D710C3">
      <w:fldChar w:fldCharType="separate"/>
    </w:r>
    <w:r w:rsidR="00DB1E5C">
      <w:rPr>
        <w:noProof/>
      </w:rPr>
      <w:t>1</w:t>
    </w:r>
    <w:r w:rsidRPr="00D710C3">
      <w:fldChar w:fldCharType="end"/>
    </w:r>
  </w:p>
  <w:p w14:paraId="78A7BE9B" w14:textId="77777777" w:rsidR="00612B8A" w:rsidRPr="005E1240" w:rsidRDefault="00612B8A" w:rsidP="00774042">
    <w:r w:rsidRPr="00BC12F5">
      <w:t xml:space="preserve">Page </w:t>
    </w:r>
    <w:r w:rsidRPr="00BC12F5">
      <w:fldChar w:fldCharType="begin"/>
    </w:r>
    <w:r w:rsidRPr="00BC12F5">
      <w:instrText xml:space="preserve">PAGE  </w:instrText>
    </w:r>
    <w:r w:rsidRPr="00BC12F5">
      <w:fldChar w:fldCharType="separate"/>
    </w:r>
    <w:r w:rsidR="00DB1E5C">
      <w:rPr>
        <w:noProof/>
      </w:rPr>
      <w:t>1</w:t>
    </w:r>
    <w:r w:rsidRPr="00BC12F5">
      <w:fldChar w:fldCharType="end"/>
    </w:r>
  </w:p>
  <w:p w14:paraId="78A7BE9C" w14:textId="77777777" w:rsidR="00A52F85" w:rsidRDefault="00A52F85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78A7BE9D" w14:textId="77777777" w:rsidR="00612B8A" w:rsidRDefault="00612B8A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78A7BE9E" w14:textId="77777777" w:rsidR="00612B8A" w:rsidRPr="00A52F85" w:rsidRDefault="00612B8A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78A7BE9F" w14:textId="77777777" w:rsidR="00CE1627" w:rsidRDefault="00CE1627"/>
  <w:p w14:paraId="78A7BEA0" w14:textId="77777777" w:rsidR="00CE1627" w:rsidRDefault="00CE16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7BE81" w14:textId="77777777" w:rsidR="00AA3305" w:rsidRDefault="00AA3305" w:rsidP="00185154">
      <w:r>
        <w:separator/>
      </w:r>
    </w:p>
    <w:p w14:paraId="78A7BE82" w14:textId="77777777" w:rsidR="00AA3305" w:rsidRDefault="00AA3305"/>
    <w:p w14:paraId="78A7BE83" w14:textId="77777777" w:rsidR="00AA3305" w:rsidRDefault="00AA3305"/>
    <w:p w14:paraId="78A7BE84" w14:textId="77777777" w:rsidR="00AA3305" w:rsidRDefault="00AA3305"/>
  </w:footnote>
  <w:footnote w:type="continuationSeparator" w:id="0">
    <w:p w14:paraId="78A7BE85" w14:textId="77777777" w:rsidR="00AA3305" w:rsidRDefault="00AA3305" w:rsidP="00185154">
      <w:r>
        <w:continuationSeparator/>
      </w:r>
    </w:p>
    <w:p w14:paraId="78A7BE86" w14:textId="77777777" w:rsidR="00AA3305" w:rsidRDefault="00AA3305"/>
    <w:p w14:paraId="78A7BE87" w14:textId="77777777" w:rsidR="00AA3305" w:rsidRDefault="00AA3305"/>
    <w:p w14:paraId="78A7BE88" w14:textId="77777777" w:rsidR="00AA3305" w:rsidRDefault="00AA33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BE91" w14:textId="77777777" w:rsidR="00CE1627" w:rsidRDefault="00D62DB4">
    <w:r w:rsidRPr="004B35C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A7BEA2" wp14:editId="78A7BEA3">
              <wp:simplePos x="0" y="0"/>
              <wp:positionH relativeFrom="page">
                <wp:posOffset>616688</wp:posOffset>
              </wp:positionH>
              <wp:positionV relativeFrom="page">
                <wp:posOffset>1743740</wp:posOffset>
              </wp:positionV>
              <wp:extent cx="6695485" cy="257175"/>
              <wp:effectExtent l="0" t="0" r="1016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548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2" w14:textId="77777777" w:rsidR="004B35C6" w:rsidRPr="004B35C6" w:rsidRDefault="00D62DB4" w:rsidP="00D62DB4">
                          <w:pPr>
                            <w:tabs>
                              <w:tab w:val="right" w:pos="10206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Version 2.0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D322D1">
                            <w:rPr>
                              <w:sz w:val="20"/>
                              <w:szCs w:val="20"/>
                            </w:rPr>
                            <w:t xml:space="preserve">Effective from 1 December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7BE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55pt;margin-top:137.3pt;width:527.2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" filled="f" stroked="f">
              <v:textbox inset="0,0,0,0">
                <w:txbxContent>
                  <w:p w14:paraId="78A7BEB2" w14:textId="77777777" w:rsidR="004B35C6" w:rsidRPr="004B35C6" w:rsidRDefault="00D62DB4" w:rsidP="00D62DB4">
                    <w:pPr>
                      <w:tabs>
                        <w:tab w:val="right" w:pos="10206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Version 2.0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D322D1">
                      <w:rPr>
                        <w:sz w:val="20"/>
                        <w:szCs w:val="20"/>
                      </w:rPr>
                      <w:t xml:space="preserve">Effective from 1 December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3DD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8A7BEA4" wp14:editId="78A7BEA5">
              <wp:simplePos x="0" y="0"/>
              <wp:positionH relativeFrom="column">
                <wp:posOffset>156845</wp:posOffset>
              </wp:positionH>
              <wp:positionV relativeFrom="paragraph">
                <wp:posOffset>-128270</wp:posOffset>
              </wp:positionV>
              <wp:extent cx="6563995" cy="14039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399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3" w14:textId="77777777" w:rsidR="00F700B5" w:rsidRDefault="00F700B5" w:rsidP="00D322D1">
                          <w:pPr>
                            <w:pStyle w:val="Title2"/>
                          </w:pPr>
                        </w:p>
                        <w:p w14:paraId="78A7BEB4" w14:textId="77777777" w:rsidR="006B32D3" w:rsidRPr="00F700B5" w:rsidRDefault="0045657E" w:rsidP="00D322D1">
                          <w:pPr>
                            <w:pStyle w:val="Title2"/>
                            <w:rPr>
                              <w:sz w:val="60"/>
                              <w:szCs w:val="60"/>
                            </w:rPr>
                          </w:pPr>
                          <w:r w:rsidRPr="00F700B5">
                            <w:rPr>
                              <w:sz w:val="60"/>
                              <w:szCs w:val="60"/>
                            </w:rPr>
                            <w:t>Fire Safety Certificate</w:t>
                          </w:r>
                        </w:p>
                        <w:p w14:paraId="78A7BEB5" w14:textId="77777777" w:rsidR="00803DDA" w:rsidRPr="00F700B5" w:rsidRDefault="00D322D1" w:rsidP="00803DDA">
                          <w:pPr>
                            <w:rPr>
                              <w:i/>
                              <w:color w:val="FFFFFF" w:themeColor="background1"/>
                              <w:sz w:val="24"/>
                            </w:rPr>
                          </w:pPr>
                          <w:r w:rsidRPr="00F700B5">
                            <w:rPr>
                              <w:i/>
                              <w:color w:val="FFFFFF" w:themeColor="background1"/>
                              <w:sz w:val="24"/>
                            </w:rPr>
                            <w:t>Approved under the Environmental Planning and Assessment Regulation 2000.</w:t>
                          </w:r>
                        </w:p>
                        <w:p w14:paraId="78A7BEB6" w14:textId="77777777" w:rsidR="00803DDA" w:rsidRPr="006D6A61" w:rsidRDefault="00803DDA" w:rsidP="008F5377">
                          <w:pPr>
                            <w:pStyle w:val="Title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A7BEA4" id="_x0000_s1027" type="#_x0000_t202" style="position:absolute;margin-left:12.35pt;margin-top:-10.1pt;width:516.85pt;height:110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" filled="f" stroked="f">
              <v:textbox>
                <w:txbxContent>
                  <w:p w14:paraId="78A7BEB3" w14:textId="77777777" w:rsidR="00F700B5" w:rsidRDefault="00F700B5" w:rsidP="00D322D1">
                    <w:pPr>
                      <w:pStyle w:val="Title2"/>
                    </w:pPr>
                  </w:p>
                  <w:p w14:paraId="78A7BEB4" w14:textId="77777777" w:rsidR="006B32D3" w:rsidRPr="00F700B5" w:rsidRDefault="0045657E" w:rsidP="00D322D1">
                    <w:pPr>
                      <w:pStyle w:val="Title2"/>
                      <w:rPr>
                        <w:sz w:val="60"/>
                        <w:szCs w:val="60"/>
                      </w:rPr>
                    </w:pPr>
                    <w:r w:rsidRPr="00F700B5">
                      <w:rPr>
                        <w:sz w:val="60"/>
                        <w:szCs w:val="60"/>
                      </w:rPr>
                      <w:t>Fire Safety Certificate</w:t>
                    </w:r>
                  </w:p>
                  <w:p w14:paraId="78A7BEB5" w14:textId="77777777" w:rsidR="00803DDA" w:rsidRPr="00F700B5" w:rsidRDefault="00D322D1" w:rsidP="00803DDA">
                    <w:pPr>
                      <w:rPr>
                        <w:i/>
                        <w:color w:val="FFFFFF" w:themeColor="background1"/>
                        <w:sz w:val="24"/>
                      </w:rPr>
                    </w:pPr>
                    <w:r w:rsidRPr="00F700B5">
                      <w:rPr>
                        <w:i/>
                        <w:color w:val="FFFFFF" w:themeColor="background1"/>
                        <w:sz w:val="24"/>
                      </w:rPr>
                      <w:t>Approved under the Environmental Planning and Assessment Regulation 2000.</w:t>
                    </w:r>
                  </w:p>
                  <w:p w14:paraId="78A7BEB6" w14:textId="77777777" w:rsidR="00803DDA" w:rsidRPr="006D6A61" w:rsidRDefault="00803DDA" w:rsidP="008F5377">
                    <w:pPr>
                      <w:pStyle w:val="Title2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747EF">
      <w:rPr>
        <w:noProof/>
        <w:lang w:eastAsia="en-AU"/>
      </w:rPr>
      <w:drawing>
        <wp:anchor distT="0" distB="0" distL="114300" distR="114300" simplePos="0" relativeHeight="251654656" behindDoc="1" locked="0" layoutInCell="1" allowOverlap="1" wp14:anchorId="78A7BEA6" wp14:editId="78A7BEA7">
          <wp:simplePos x="0" y="0"/>
          <wp:positionH relativeFrom="page">
            <wp:posOffset>-66040</wp:posOffset>
          </wp:positionH>
          <wp:positionV relativeFrom="page">
            <wp:posOffset>5080</wp:posOffset>
          </wp:positionV>
          <wp:extent cx="859790" cy="1655445"/>
          <wp:effectExtent l="0" t="0" r="3810" b="0"/>
          <wp:wrapNone/>
          <wp:docPr id="16" name="Picture 16" descr="White diagonal line intersected by small circle." title="Graphic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Q Header (3line)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165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3A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8A7BEA8" wp14:editId="78A7BEA9">
              <wp:simplePos x="259080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656000"/>
              <wp:effectExtent l="0" t="0" r="3175" b="1905"/>
              <wp:wrapNone/>
              <wp:docPr id="27" name="Rectangle 27" descr="Blue background" title="Coloured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656000"/>
                      </a:xfrm>
                      <a:prstGeom prst="rect">
                        <a:avLst/>
                      </a:prstGeom>
                      <a:solidFill>
                        <a:srgbClr val="2196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5E078D" id="Rectangle 27" o:spid="_x0000_s1026" alt="Title: Coloured background - Description: Blue background" style="position:absolute;margin-left:0;margin-top:0;width:595.3pt;height:130.4pt;z-index:-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" fillcolor="#2196f3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BE97" w14:textId="77777777" w:rsidR="00CE1627" w:rsidRDefault="005207E4">
    <w:r w:rsidRPr="00B847C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A7BEB0" wp14:editId="78A7BEB1">
              <wp:simplePos x="0" y="0"/>
              <wp:positionH relativeFrom="page">
                <wp:posOffset>5058410</wp:posOffset>
              </wp:positionH>
              <wp:positionV relativeFrom="page">
                <wp:posOffset>1736725</wp:posOffset>
              </wp:positionV>
              <wp:extent cx="2400300" cy="257175"/>
              <wp:effectExtent l="0" t="0" r="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9" w14:textId="77777777" w:rsidR="005207E4" w:rsidRDefault="005207E4" w:rsidP="005207E4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                                Date Year</w:t>
                          </w:r>
                        </w:p>
                        <w:p w14:paraId="78A7BEBA" w14:textId="77777777" w:rsidR="005207E4" w:rsidRPr="00075576" w:rsidRDefault="005207E4" w:rsidP="005207E4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7BEB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8.3pt;margin-top:136.75pt;width:189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" filled="f" stroked="f">
              <v:textbox inset="0,0,0,0">
                <w:txbxContent>
                  <w:p w14:paraId="78A7BEB9" w14:textId="77777777" w:rsidR="005207E4" w:rsidRDefault="005207E4" w:rsidP="005207E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                                       Date Year</w:t>
                    </w:r>
                  </w:p>
                  <w:p w14:paraId="78A7BEBA" w14:textId="77777777" w:rsidR="005207E4" w:rsidRPr="00075576" w:rsidRDefault="005207E4" w:rsidP="005207E4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BEA1" w14:textId="77777777" w:rsidR="00F0332E" w:rsidRDefault="00F033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1562CFC6"/>
    <w:styleLink w:val="ListAlph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</w:rPr>
    </w:lvl>
    <w:lvl w:ilvl="1">
      <w:start w:val="1"/>
      <w:numFmt w:val="lowerRoman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09117581"/>
    <w:multiLevelType w:val="hybridMultilevel"/>
    <w:tmpl w:val="605C230C"/>
    <w:lvl w:ilvl="0" w:tplc="C704566C">
      <w:start w:val="1"/>
      <w:numFmt w:val="decimal"/>
      <w:pStyle w:val="Numberedlist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4DAA"/>
    <w:multiLevelType w:val="multilevel"/>
    <w:tmpl w:val="624681D2"/>
    <w:styleLink w:val="ListTable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F570AA4"/>
    <w:multiLevelType w:val="multilevel"/>
    <w:tmpl w:val="30C0A3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4741D40"/>
    <w:multiLevelType w:val="multilevel"/>
    <w:tmpl w:val="DB70D304"/>
    <w:styleLink w:val="List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6" w15:restartNumberingAfterBreak="0">
    <w:nsid w:val="2DCF1843"/>
    <w:multiLevelType w:val="hybridMultilevel"/>
    <w:tmpl w:val="E6480B0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1CD1"/>
    <w:multiLevelType w:val="multilevel"/>
    <w:tmpl w:val="7228EA06"/>
    <w:numStyleLink w:val="ListBullet"/>
  </w:abstractNum>
  <w:abstractNum w:abstractNumId="8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0345465"/>
    <w:multiLevelType w:val="hybridMultilevel"/>
    <w:tmpl w:val="B7001EF4"/>
    <w:lvl w:ilvl="0" w:tplc="1BF63658">
      <w:start w:val="1"/>
      <w:numFmt w:val="lowerLetter"/>
      <w:pStyle w:val="AlphabeticallistL1"/>
      <w:lvlText w:val="%1)"/>
      <w:lvlJc w:val="left"/>
      <w:pPr>
        <w:tabs>
          <w:tab w:val="num" w:pos="720"/>
        </w:tabs>
        <w:ind w:left="720" w:hanging="360"/>
      </w:pPr>
    </w:lvl>
    <w:lvl w:ilvl="1" w:tplc="E7B6AF6A">
      <w:start w:val="1"/>
      <w:numFmt w:val="lowerRoman"/>
      <w:pStyle w:val="AlpahbeticallistL2"/>
      <w:lvlText w:val="%2."/>
      <w:lvlJc w:val="right"/>
      <w:pPr>
        <w:tabs>
          <w:tab w:val="num" w:pos="1440"/>
        </w:tabs>
        <w:ind w:left="1440" w:hanging="360"/>
      </w:pPr>
    </w:lvl>
    <w:lvl w:ilvl="2" w:tplc="601A2B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D7A9B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F502E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08DC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AEC7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E442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F961D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E5373"/>
    <w:multiLevelType w:val="multilevel"/>
    <w:tmpl w:val="BDFC207A"/>
    <w:styleLink w:val="ListTableNumber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139706E"/>
    <w:multiLevelType w:val="multilevel"/>
    <w:tmpl w:val="11C64328"/>
    <w:numStyleLink w:val="ListParagraph"/>
  </w:abstractNum>
  <w:abstractNum w:abstractNumId="13" w15:restartNumberingAfterBreak="0">
    <w:nsid w:val="7BDE4CF6"/>
    <w:multiLevelType w:val="hybridMultilevel"/>
    <w:tmpl w:val="6C6CC46E"/>
    <w:lvl w:ilvl="0" w:tplc="F6DA8C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B6564"/>
    <w:multiLevelType w:val="multilevel"/>
    <w:tmpl w:val="9D625AA6"/>
    <w:numStyleLink w:val="ListNumberedHeadings"/>
  </w:abstractNum>
  <w:abstractNum w:abstractNumId="15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16" w15:restartNumberingAfterBreak="0">
    <w:nsid w:val="7F9E37EE"/>
    <w:multiLevelType w:val="multilevel"/>
    <w:tmpl w:val="DB70D304"/>
    <w:numStyleLink w:val="ListNumber"/>
  </w:abstractNum>
  <w:num w:numId="1">
    <w:abstractNumId w:val="1"/>
  </w:num>
  <w:num w:numId="2">
    <w:abstractNumId w:val="15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1"/>
  </w:num>
  <w:num w:numId="9">
    <w:abstractNumId w:val="16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3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58OUIxi+gdWAMtuQ2HBtaSHPCJD6QdeI600pdw+Uh7kIbSZGLyV/Bqkkpnl905gb9qSw4nl3j+2XtgAq7h+eg==" w:salt="32CPhEJkuuFlQXxCFI8c/g==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2F"/>
    <w:rsid w:val="0000568D"/>
    <w:rsid w:val="00006100"/>
    <w:rsid w:val="00007E84"/>
    <w:rsid w:val="000127A1"/>
    <w:rsid w:val="00014C26"/>
    <w:rsid w:val="00015C7E"/>
    <w:rsid w:val="00022385"/>
    <w:rsid w:val="0002703D"/>
    <w:rsid w:val="00033466"/>
    <w:rsid w:val="000347A9"/>
    <w:rsid w:val="00036DB5"/>
    <w:rsid w:val="00041253"/>
    <w:rsid w:val="00071C7D"/>
    <w:rsid w:val="00073236"/>
    <w:rsid w:val="00076F97"/>
    <w:rsid w:val="00083F17"/>
    <w:rsid w:val="00084899"/>
    <w:rsid w:val="000870BB"/>
    <w:rsid w:val="00087D93"/>
    <w:rsid w:val="0009166C"/>
    <w:rsid w:val="000B3EBE"/>
    <w:rsid w:val="000B6FA1"/>
    <w:rsid w:val="000C0C22"/>
    <w:rsid w:val="000C1D1E"/>
    <w:rsid w:val="000C76A9"/>
    <w:rsid w:val="000C7889"/>
    <w:rsid w:val="000E58E6"/>
    <w:rsid w:val="000F4A35"/>
    <w:rsid w:val="0010028F"/>
    <w:rsid w:val="00104F6D"/>
    <w:rsid w:val="0010637D"/>
    <w:rsid w:val="001063C6"/>
    <w:rsid w:val="001211C5"/>
    <w:rsid w:val="0012480C"/>
    <w:rsid w:val="0013218E"/>
    <w:rsid w:val="001331B0"/>
    <w:rsid w:val="00145CCD"/>
    <w:rsid w:val="001505D8"/>
    <w:rsid w:val="00154790"/>
    <w:rsid w:val="00155320"/>
    <w:rsid w:val="00156423"/>
    <w:rsid w:val="001600E5"/>
    <w:rsid w:val="001829A7"/>
    <w:rsid w:val="00185154"/>
    <w:rsid w:val="0019114D"/>
    <w:rsid w:val="001A15FF"/>
    <w:rsid w:val="001A5839"/>
    <w:rsid w:val="001A77D5"/>
    <w:rsid w:val="001B356A"/>
    <w:rsid w:val="001B3D2F"/>
    <w:rsid w:val="001B5AEA"/>
    <w:rsid w:val="001C61F6"/>
    <w:rsid w:val="001C6B87"/>
    <w:rsid w:val="001F16CA"/>
    <w:rsid w:val="0020158C"/>
    <w:rsid w:val="00204CDC"/>
    <w:rsid w:val="002078C1"/>
    <w:rsid w:val="002106C4"/>
    <w:rsid w:val="00210DEF"/>
    <w:rsid w:val="00213654"/>
    <w:rsid w:val="00222215"/>
    <w:rsid w:val="00224278"/>
    <w:rsid w:val="002375B6"/>
    <w:rsid w:val="0025119D"/>
    <w:rsid w:val="00252201"/>
    <w:rsid w:val="00254DD8"/>
    <w:rsid w:val="00260893"/>
    <w:rsid w:val="00262F12"/>
    <w:rsid w:val="002661FF"/>
    <w:rsid w:val="00274BAE"/>
    <w:rsid w:val="00275ED9"/>
    <w:rsid w:val="0027690A"/>
    <w:rsid w:val="0028256D"/>
    <w:rsid w:val="00285091"/>
    <w:rsid w:val="00292BE2"/>
    <w:rsid w:val="002B4003"/>
    <w:rsid w:val="002C5B1C"/>
    <w:rsid w:val="002D4254"/>
    <w:rsid w:val="002D4E6E"/>
    <w:rsid w:val="002E1F17"/>
    <w:rsid w:val="002E5811"/>
    <w:rsid w:val="002F4862"/>
    <w:rsid w:val="002F6217"/>
    <w:rsid w:val="002F76C1"/>
    <w:rsid w:val="00301893"/>
    <w:rsid w:val="0032339F"/>
    <w:rsid w:val="00325BBF"/>
    <w:rsid w:val="003411DD"/>
    <w:rsid w:val="003563F5"/>
    <w:rsid w:val="00366A92"/>
    <w:rsid w:val="0037398C"/>
    <w:rsid w:val="00373E9D"/>
    <w:rsid w:val="0037618F"/>
    <w:rsid w:val="003764D9"/>
    <w:rsid w:val="00377D7C"/>
    <w:rsid w:val="003853C1"/>
    <w:rsid w:val="003A04C1"/>
    <w:rsid w:val="003A08A5"/>
    <w:rsid w:val="003A2F3F"/>
    <w:rsid w:val="003A3C00"/>
    <w:rsid w:val="003B0945"/>
    <w:rsid w:val="003B097F"/>
    <w:rsid w:val="003B4DCF"/>
    <w:rsid w:val="003B600C"/>
    <w:rsid w:val="003C42BB"/>
    <w:rsid w:val="003D3B71"/>
    <w:rsid w:val="003D56AF"/>
    <w:rsid w:val="003E11F3"/>
    <w:rsid w:val="003E1EF3"/>
    <w:rsid w:val="003E5144"/>
    <w:rsid w:val="003E5319"/>
    <w:rsid w:val="003E6035"/>
    <w:rsid w:val="003F093F"/>
    <w:rsid w:val="0040238C"/>
    <w:rsid w:val="00404615"/>
    <w:rsid w:val="00407776"/>
    <w:rsid w:val="004161F4"/>
    <w:rsid w:val="00421A70"/>
    <w:rsid w:val="004222A5"/>
    <w:rsid w:val="00427353"/>
    <w:rsid w:val="0043564D"/>
    <w:rsid w:val="0043628A"/>
    <w:rsid w:val="004401C2"/>
    <w:rsid w:val="00444AE6"/>
    <w:rsid w:val="004478FD"/>
    <w:rsid w:val="004506E1"/>
    <w:rsid w:val="0045657E"/>
    <w:rsid w:val="004700B3"/>
    <w:rsid w:val="004709CC"/>
    <w:rsid w:val="00472E75"/>
    <w:rsid w:val="00491C59"/>
    <w:rsid w:val="00493102"/>
    <w:rsid w:val="00497697"/>
    <w:rsid w:val="004A00A9"/>
    <w:rsid w:val="004B35C6"/>
    <w:rsid w:val="004B5BA1"/>
    <w:rsid w:val="004B5D61"/>
    <w:rsid w:val="004B7DAE"/>
    <w:rsid w:val="004C6088"/>
    <w:rsid w:val="004C6981"/>
    <w:rsid w:val="004E14A2"/>
    <w:rsid w:val="004E79A4"/>
    <w:rsid w:val="004F184E"/>
    <w:rsid w:val="004F2293"/>
    <w:rsid w:val="004F2A3C"/>
    <w:rsid w:val="004F3D6F"/>
    <w:rsid w:val="004F5FA3"/>
    <w:rsid w:val="0051056D"/>
    <w:rsid w:val="00517F08"/>
    <w:rsid w:val="005207E4"/>
    <w:rsid w:val="005269CE"/>
    <w:rsid w:val="00533106"/>
    <w:rsid w:val="005331C9"/>
    <w:rsid w:val="00534016"/>
    <w:rsid w:val="00536A9B"/>
    <w:rsid w:val="0055219D"/>
    <w:rsid w:val="0055353F"/>
    <w:rsid w:val="00555F41"/>
    <w:rsid w:val="005601EE"/>
    <w:rsid w:val="00564A57"/>
    <w:rsid w:val="0056633F"/>
    <w:rsid w:val="005701C0"/>
    <w:rsid w:val="005713E5"/>
    <w:rsid w:val="00590056"/>
    <w:rsid w:val="005A2BD5"/>
    <w:rsid w:val="005A435A"/>
    <w:rsid w:val="005B0C40"/>
    <w:rsid w:val="005B4281"/>
    <w:rsid w:val="005B7427"/>
    <w:rsid w:val="005C0A98"/>
    <w:rsid w:val="005C1789"/>
    <w:rsid w:val="005C62A9"/>
    <w:rsid w:val="005D620B"/>
    <w:rsid w:val="005D63A2"/>
    <w:rsid w:val="005D7F47"/>
    <w:rsid w:val="005E259B"/>
    <w:rsid w:val="006025ED"/>
    <w:rsid w:val="0061089F"/>
    <w:rsid w:val="00610F80"/>
    <w:rsid w:val="00612B8A"/>
    <w:rsid w:val="00614B9B"/>
    <w:rsid w:val="00616CB2"/>
    <w:rsid w:val="00633235"/>
    <w:rsid w:val="00644D82"/>
    <w:rsid w:val="0065325A"/>
    <w:rsid w:val="00674316"/>
    <w:rsid w:val="00684E74"/>
    <w:rsid w:val="006A1801"/>
    <w:rsid w:val="006A2FC9"/>
    <w:rsid w:val="006A45F9"/>
    <w:rsid w:val="006B32D3"/>
    <w:rsid w:val="006C45F0"/>
    <w:rsid w:val="006D22C5"/>
    <w:rsid w:val="006D6A61"/>
    <w:rsid w:val="006F414B"/>
    <w:rsid w:val="007019BD"/>
    <w:rsid w:val="00701C3A"/>
    <w:rsid w:val="00720457"/>
    <w:rsid w:val="007209AF"/>
    <w:rsid w:val="00724347"/>
    <w:rsid w:val="0075355F"/>
    <w:rsid w:val="0075674E"/>
    <w:rsid w:val="00770BF1"/>
    <w:rsid w:val="00774042"/>
    <w:rsid w:val="00774E81"/>
    <w:rsid w:val="007822A0"/>
    <w:rsid w:val="007855C8"/>
    <w:rsid w:val="007A5346"/>
    <w:rsid w:val="007B01D9"/>
    <w:rsid w:val="007B4F49"/>
    <w:rsid w:val="007D599C"/>
    <w:rsid w:val="00803DDA"/>
    <w:rsid w:val="00805511"/>
    <w:rsid w:val="0081351C"/>
    <w:rsid w:val="00822503"/>
    <w:rsid w:val="008255C7"/>
    <w:rsid w:val="00836D97"/>
    <w:rsid w:val="00844E14"/>
    <w:rsid w:val="00845732"/>
    <w:rsid w:val="00851AD9"/>
    <w:rsid w:val="00851DC6"/>
    <w:rsid w:val="008572D9"/>
    <w:rsid w:val="00860D8D"/>
    <w:rsid w:val="00861E13"/>
    <w:rsid w:val="008854D8"/>
    <w:rsid w:val="0089077B"/>
    <w:rsid w:val="00892496"/>
    <w:rsid w:val="00895945"/>
    <w:rsid w:val="00895CB4"/>
    <w:rsid w:val="008A6F22"/>
    <w:rsid w:val="008B0C2A"/>
    <w:rsid w:val="008B5D8F"/>
    <w:rsid w:val="008D5105"/>
    <w:rsid w:val="008E2DCE"/>
    <w:rsid w:val="008F4E0B"/>
    <w:rsid w:val="008F5377"/>
    <w:rsid w:val="00907866"/>
    <w:rsid w:val="00920017"/>
    <w:rsid w:val="009453E1"/>
    <w:rsid w:val="00945776"/>
    <w:rsid w:val="009571D7"/>
    <w:rsid w:val="00974FA4"/>
    <w:rsid w:val="0098094F"/>
    <w:rsid w:val="009873F0"/>
    <w:rsid w:val="00987F08"/>
    <w:rsid w:val="009A199C"/>
    <w:rsid w:val="009B461A"/>
    <w:rsid w:val="009B4A1D"/>
    <w:rsid w:val="009C57A0"/>
    <w:rsid w:val="009D37FA"/>
    <w:rsid w:val="009D3A36"/>
    <w:rsid w:val="009D670A"/>
    <w:rsid w:val="009E3265"/>
    <w:rsid w:val="009E426D"/>
    <w:rsid w:val="009E5DC3"/>
    <w:rsid w:val="009F6CE7"/>
    <w:rsid w:val="00A057FA"/>
    <w:rsid w:val="00A07960"/>
    <w:rsid w:val="00A2072D"/>
    <w:rsid w:val="00A21BEA"/>
    <w:rsid w:val="00A30CFA"/>
    <w:rsid w:val="00A310D1"/>
    <w:rsid w:val="00A41250"/>
    <w:rsid w:val="00A41D4E"/>
    <w:rsid w:val="00A52A8F"/>
    <w:rsid w:val="00A52F85"/>
    <w:rsid w:val="00A55155"/>
    <w:rsid w:val="00A640FF"/>
    <w:rsid w:val="00A725AD"/>
    <w:rsid w:val="00A747EF"/>
    <w:rsid w:val="00A83B38"/>
    <w:rsid w:val="00A93825"/>
    <w:rsid w:val="00A96AB2"/>
    <w:rsid w:val="00AA3305"/>
    <w:rsid w:val="00AA4C1C"/>
    <w:rsid w:val="00AA6010"/>
    <w:rsid w:val="00AA64B6"/>
    <w:rsid w:val="00AB5275"/>
    <w:rsid w:val="00AD65A6"/>
    <w:rsid w:val="00AD6EC2"/>
    <w:rsid w:val="00AE1D87"/>
    <w:rsid w:val="00AE4C26"/>
    <w:rsid w:val="00AF2204"/>
    <w:rsid w:val="00AF76B1"/>
    <w:rsid w:val="00B012F3"/>
    <w:rsid w:val="00B1273F"/>
    <w:rsid w:val="00B140D6"/>
    <w:rsid w:val="00B141C5"/>
    <w:rsid w:val="00B17F1F"/>
    <w:rsid w:val="00B340C3"/>
    <w:rsid w:val="00B406C0"/>
    <w:rsid w:val="00B53493"/>
    <w:rsid w:val="00B55D18"/>
    <w:rsid w:val="00B56CC8"/>
    <w:rsid w:val="00B65281"/>
    <w:rsid w:val="00B655EE"/>
    <w:rsid w:val="00B6597E"/>
    <w:rsid w:val="00B668FB"/>
    <w:rsid w:val="00B76B8E"/>
    <w:rsid w:val="00B83E77"/>
    <w:rsid w:val="00BA2A26"/>
    <w:rsid w:val="00BA3A7A"/>
    <w:rsid w:val="00BA45AE"/>
    <w:rsid w:val="00BA48BB"/>
    <w:rsid w:val="00BA4F4A"/>
    <w:rsid w:val="00BA66AD"/>
    <w:rsid w:val="00BC16E4"/>
    <w:rsid w:val="00BC2DD3"/>
    <w:rsid w:val="00BC67B1"/>
    <w:rsid w:val="00BD7CF3"/>
    <w:rsid w:val="00BE16D4"/>
    <w:rsid w:val="00BE4233"/>
    <w:rsid w:val="00BF2C53"/>
    <w:rsid w:val="00BF2F9C"/>
    <w:rsid w:val="00C000C3"/>
    <w:rsid w:val="00C01F71"/>
    <w:rsid w:val="00C02E60"/>
    <w:rsid w:val="00C10095"/>
    <w:rsid w:val="00C15623"/>
    <w:rsid w:val="00C240FD"/>
    <w:rsid w:val="00C24374"/>
    <w:rsid w:val="00C302EF"/>
    <w:rsid w:val="00C4141B"/>
    <w:rsid w:val="00C5010A"/>
    <w:rsid w:val="00C62A1C"/>
    <w:rsid w:val="00C744E2"/>
    <w:rsid w:val="00C74C53"/>
    <w:rsid w:val="00C8143C"/>
    <w:rsid w:val="00C941F0"/>
    <w:rsid w:val="00C96EE5"/>
    <w:rsid w:val="00C97431"/>
    <w:rsid w:val="00CA067F"/>
    <w:rsid w:val="00CA3978"/>
    <w:rsid w:val="00CB5A23"/>
    <w:rsid w:val="00CE0060"/>
    <w:rsid w:val="00CE1627"/>
    <w:rsid w:val="00D02189"/>
    <w:rsid w:val="00D241D3"/>
    <w:rsid w:val="00D253E1"/>
    <w:rsid w:val="00D27FA8"/>
    <w:rsid w:val="00D312FA"/>
    <w:rsid w:val="00D322D1"/>
    <w:rsid w:val="00D35C5F"/>
    <w:rsid w:val="00D365D3"/>
    <w:rsid w:val="00D42F7B"/>
    <w:rsid w:val="00D55089"/>
    <w:rsid w:val="00D5681B"/>
    <w:rsid w:val="00D62DB4"/>
    <w:rsid w:val="00D63051"/>
    <w:rsid w:val="00D65684"/>
    <w:rsid w:val="00D66FE8"/>
    <w:rsid w:val="00D67104"/>
    <w:rsid w:val="00D708A2"/>
    <w:rsid w:val="00D9642F"/>
    <w:rsid w:val="00D975D2"/>
    <w:rsid w:val="00DA0AE9"/>
    <w:rsid w:val="00DA76FA"/>
    <w:rsid w:val="00DB1E5C"/>
    <w:rsid w:val="00DB2B49"/>
    <w:rsid w:val="00DC0738"/>
    <w:rsid w:val="00DC28FE"/>
    <w:rsid w:val="00DC290C"/>
    <w:rsid w:val="00DC33B4"/>
    <w:rsid w:val="00DC5DA9"/>
    <w:rsid w:val="00DD4656"/>
    <w:rsid w:val="00DE2E09"/>
    <w:rsid w:val="00DE7D16"/>
    <w:rsid w:val="00DF01DF"/>
    <w:rsid w:val="00DF496F"/>
    <w:rsid w:val="00DF5741"/>
    <w:rsid w:val="00DF74C8"/>
    <w:rsid w:val="00DF763E"/>
    <w:rsid w:val="00E0143F"/>
    <w:rsid w:val="00E018FB"/>
    <w:rsid w:val="00E02DB5"/>
    <w:rsid w:val="00E04488"/>
    <w:rsid w:val="00E05C33"/>
    <w:rsid w:val="00E0749F"/>
    <w:rsid w:val="00E135C8"/>
    <w:rsid w:val="00E21DC0"/>
    <w:rsid w:val="00E34A1D"/>
    <w:rsid w:val="00E4035B"/>
    <w:rsid w:val="00E406B4"/>
    <w:rsid w:val="00E411D1"/>
    <w:rsid w:val="00E46180"/>
    <w:rsid w:val="00E53553"/>
    <w:rsid w:val="00E6763B"/>
    <w:rsid w:val="00E73675"/>
    <w:rsid w:val="00EB58BD"/>
    <w:rsid w:val="00EC05F4"/>
    <w:rsid w:val="00EC0FFC"/>
    <w:rsid w:val="00ED2E33"/>
    <w:rsid w:val="00ED3024"/>
    <w:rsid w:val="00ED3976"/>
    <w:rsid w:val="00ED48CB"/>
    <w:rsid w:val="00ED71B6"/>
    <w:rsid w:val="00EE5474"/>
    <w:rsid w:val="00EF0E10"/>
    <w:rsid w:val="00EF2076"/>
    <w:rsid w:val="00EF2AFB"/>
    <w:rsid w:val="00F0332E"/>
    <w:rsid w:val="00F15581"/>
    <w:rsid w:val="00F3083B"/>
    <w:rsid w:val="00F33D5C"/>
    <w:rsid w:val="00F35481"/>
    <w:rsid w:val="00F4180F"/>
    <w:rsid w:val="00F431FB"/>
    <w:rsid w:val="00F51E50"/>
    <w:rsid w:val="00F53ACB"/>
    <w:rsid w:val="00F53D0D"/>
    <w:rsid w:val="00F60C05"/>
    <w:rsid w:val="00F60E46"/>
    <w:rsid w:val="00F6184E"/>
    <w:rsid w:val="00F64645"/>
    <w:rsid w:val="00F700B5"/>
    <w:rsid w:val="00F72B8B"/>
    <w:rsid w:val="00F77E72"/>
    <w:rsid w:val="00F8007E"/>
    <w:rsid w:val="00F81C8A"/>
    <w:rsid w:val="00F84805"/>
    <w:rsid w:val="00F84BFF"/>
    <w:rsid w:val="00F92C92"/>
    <w:rsid w:val="00FA1285"/>
    <w:rsid w:val="00FA2B02"/>
    <w:rsid w:val="00FA4337"/>
    <w:rsid w:val="00FB1115"/>
    <w:rsid w:val="00FB4AE4"/>
    <w:rsid w:val="00FB5E02"/>
    <w:rsid w:val="00FC509A"/>
    <w:rsid w:val="00FE7A02"/>
    <w:rsid w:val="00FF53AC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8A7BDAD"/>
  <w15:docId w15:val="{3BD4EC74-D377-4507-87E4-5985EFE8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0B5"/>
    <w:pPr>
      <w:spacing w:after="60" w:line="336" w:lineRule="auto"/>
    </w:pPr>
    <w:rPr>
      <w:rFonts w:ascii="Arial" w:hAnsi="Arial"/>
      <w:color w:val="323232" w:themeColor="text1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6A61"/>
    <w:pPr>
      <w:keepNext/>
      <w:keepLines/>
      <w:pageBreakBefore/>
      <w:spacing w:after="1120" w:line="240" w:lineRule="auto"/>
      <w:outlineLvl w:val="0"/>
    </w:pPr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6B1"/>
    <w:pPr>
      <w:keepNext/>
      <w:keepLines/>
      <w:spacing w:before="240" w:after="120" w:line="240" w:lineRule="auto"/>
      <w:outlineLvl w:val="1"/>
    </w:pPr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657E"/>
    <w:pPr>
      <w:keepNext/>
      <w:keepLines/>
      <w:spacing w:before="200" w:after="120" w:line="240" w:lineRule="auto"/>
      <w:outlineLvl w:val="2"/>
    </w:pPr>
    <w:rPr>
      <w:rFonts w:ascii="Arial Black" w:eastAsiaTheme="majorEastAsia" w:hAnsi="Arial Black" w:cstheme="majorBidi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D6A61"/>
    <w:pPr>
      <w:keepNext/>
      <w:keepLines/>
      <w:spacing w:before="320"/>
      <w:outlineLvl w:val="3"/>
    </w:pPr>
    <w:rPr>
      <w:rFonts w:ascii="Arial Black" w:eastAsiaTheme="majorEastAsia" w:hAnsi="Arial Black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A6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0A71C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A6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074B8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A61"/>
    <w:pPr>
      <w:keepNext/>
      <w:keepLines/>
      <w:numPr>
        <w:ilvl w:val="6"/>
        <w:numId w:val="10"/>
      </w:numPr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074B8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A61"/>
    <w:pPr>
      <w:keepNext/>
      <w:keepLines/>
      <w:numPr>
        <w:ilvl w:val="7"/>
        <w:numId w:val="9"/>
      </w:numPr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A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Title">
    <w:name w:val="Contents Title"/>
    <w:basedOn w:val="Normal"/>
    <w:autoRedefine/>
    <w:qFormat/>
    <w:rsid w:val="006D6A61"/>
    <w:pPr>
      <w:spacing w:after="720" w:line="240" w:lineRule="auto"/>
    </w:pPr>
    <w:rPr>
      <w:rFonts w:ascii="Arial Black" w:hAnsi="Arial Black"/>
      <w:b/>
      <w:bCs/>
      <w:i/>
      <w:iCs/>
      <w:color w:val="2196F3" w:themeColor="accent1"/>
      <w:sz w:val="58"/>
    </w:rPr>
  </w:style>
  <w:style w:type="paragraph" w:customStyle="1" w:styleId="Intropara">
    <w:name w:val="Intro para"/>
    <w:basedOn w:val="Normal"/>
    <w:qFormat/>
    <w:rsid w:val="006D6A6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6A61"/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6B1"/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657E"/>
    <w:rPr>
      <w:rFonts w:ascii="Arial Black" w:eastAsiaTheme="majorEastAsia" w:hAnsi="Arial Black" w:cstheme="majorBidi"/>
      <w:b/>
      <w:color w:val="323232" w:themeColor="tex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D6A61"/>
    <w:rPr>
      <w:rFonts w:ascii="Arial Black" w:eastAsiaTheme="majorEastAsia" w:hAnsi="Arial Black" w:cstheme="majorBidi"/>
      <w:iCs/>
      <w:color w:val="323232" w:themeColor="text1"/>
      <w:sz w:val="18"/>
    </w:rPr>
  </w:style>
  <w:style w:type="paragraph" w:customStyle="1" w:styleId="AltHeading1">
    <w:name w:val="Alt Heading 1"/>
    <w:basedOn w:val="Heading1"/>
    <w:next w:val="Normal"/>
    <w:semiHidden/>
    <w:rsid w:val="003A08A5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Normal"/>
    <w:semiHidden/>
    <w:rsid w:val="003A08A5"/>
    <w:pPr>
      <w:numPr>
        <w:ilvl w:val="1"/>
        <w:numId w:val="11"/>
      </w:numPr>
    </w:pPr>
  </w:style>
  <w:style w:type="paragraph" w:customStyle="1" w:styleId="AltHeading3">
    <w:name w:val="Alt Heading 3"/>
    <w:basedOn w:val="Heading3"/>
    <w:next w:val="Normal"/>
    <w:semiHidden/>
    <w:rsid w:val="00822503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Normal"/>
    <w:semiHidden/>
    <w:rsid w:val="003A08A5"/>
    <w:pPr>
      <w:numPr>
        <w:ilvl w:val="3"/>
        <w:numId w:val="11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6D6A61"/>
    <w:pPr>
      <w:spacing w:before="3400" w:after="1120" w:line="216" w:lineRule="auto"/>
      <w:ind w:left="567"/>
      <w:contextualSpacing/>
    </w:pPr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A61"/>
    <w:pPr>
      <w:numPr>
        <w:ilvl w:val="1"/>
      </w:numPr>
      <w:spacing w:line="264" w:lineRule="auto"/>
    </w:pPr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6A61"/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7822A0"/>
    <w:pPr>
      <w:numPr>
        <w:ilvl w:val="1"/>
      </w:numPr>
      <w:tabs>
        <w:tab w:val="left" w:pos="567"/>
      </w:tabs>
      <w:spacing w:before="120" w:after="120" w:line="264" w:lineRule="auto"/>
    </w:pPr>
    <w:rPr>
      <w:rFonts w:eastAsia="Times New Roman" w:cs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B6"/>
    <w:rPr>
      <w:rFonts w:ascii="Arial" w:eastAsiaTheme="minorEastAsia" w:hAnsi="Arial"/>
      <w:color w:val="323232" w:themeColor="text1"/>
      <w:sz w:val="18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04F6D"/>
    <w:pPr>
      <w:tabs>
        <w:tab w:val="right" w:pos="9639"/>
      </w:tabs>
      <w:spacing w:after="40"/>
    </w:pPr>
    <w:rPr>
      <w:b/>
      <w:bCs/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04F6D"/>
    <w:rPr>
      <w:b/>
      <w:bCs/>
      <w:i/>
      <w:iCs/>
      <w:sz w:val="20"/>
    </w:rPr>
  </w:style>
  <w:style w:type="paragraph" w:customStyle="1" w:styleId="TableParagraph">
    <w:name w:val="Table Paragraph"/>
    <w:basedOn w:val="Normal"/>
    <w:uiPriority w:val="1"/>
    <w:qFormat/>
    <w:rsid w:val="006D6A61"/>
    <w:pPr>
      <w:widowControl w:val="0"/>
      <w:spacing w:after="0" w:line="240" w:lineRule="auto"/>
    </w:pPr>
    <w:rPr>
      <w:rFonts w:eastAsiaTheme="minorHAnsi"/>
      <w:color w:val="auto"/>
      <w:sz w:val="22"/>
      <w:szCs w:val="22"/>
    </w:rPr>
  </w:style>
  <w:style w:type="paragraph" w:styleId="ListBullet0">
    <w:name w:val="List Bullet"/>
    <w:basedOn w:val="Normal"/>
    <w:uiPriority w:val="1"/>
    <w:qFormat/>
    <w:rsid w:val="006D6A61"/>
    <w:pPr>
      <w:numPr>
        <w:numId w:val="13"/>
      </w:numPr>
      <w:spacing w:before="120" w:after="120" w:line="264" w:lineRule="auto"/>
    </w:pPr>
    <w:rPr>
      <w:rFonts w:eastAsia="Times New Roman" w:cs="Times New Roman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A61"/>
    <w:pPr>
      <w:pageBreakBefore w:val="0"/>
      <w:spacing w:before="240" w:after="0" w:line="336" w:lineRule="auto"/>
      <w:outlineLvl w:val="9"/>
    </w:pPr>
    <w:rPr>
      <w:rFonts w:asciiTheme="majorHAnsi" w:hAnsiTheme="majorHAnsi"/>
      <w:b w:val="0"/>
      <w:bCs w:val="0"/>
      <w:i w:val="0"/>
      <w:color w:val="0A71C4" w:themeColor="accent1" w:themeShade="BF"/>
      <w:kern w:val="0"/>
      <w:sz w:val="32"/>
    </w:rPr>
  </w:style>
  <w:style w:type="character" w:styleId="Hyperlink">
    <w:name w:val="Hyperlink"/>
    <w:basedOn w:val="DefaultParagraphFont"/>
    <w:uiPriority w:val="99"/>
    <w:unhideWhenUsed/>
    <w:qFormat/>
    <w:rsid w:val="006D6A61"/>
    <w:rPr>
      <w:rFonts w:ascii="Arial" w:hAnsi="Arial"/>
      <w:b w:val="0"/>
      <w:color w:val="323232" w:themeColor="text1"/>
      <w:u w:val="single"/>
    </w:rPr>
  </w:style>
  <w:style w:type="paragraph" w:customStyle="1" w:styleId="Footnote">
    <w:name w:val="Footnote"/>
    <w:basedOn w:val="Normal"/>
    <w:qFormat/>
    <w:rsid w:val="006D6A61"/>
    <w:pPr>
      <w:ind w:left="170" w:hanging="170"/>
    </w:pPr>
    <w:rPr>
      <w:sz w:val="16"/>
      <w:szCs w:val="16"/>
    </w:rPr>
  </w:style>
  <w:style w:type="paragraph" w:customStyle="1" w:styleId="Note">
    <w:name w:val="Note"/>
    <w:basedOn w:val="Normal"/>
    <w:qFormat/>
    <w:rsid w:val="006D6A61"/>
    <w:pPr>
      <w:pBdr>
        <w:left w:val="single" w:sz="48" w:space="8" w:color="2196F3" w:themeColor="accent1"/>
      </w:pBdr>
      <w:shd w:val="clear" w:color="F2F2F2" w:themeColor="background1" w:themeShade="F2" w:fill="auto"/>
      <w:spacing w:before="320" w:after="320"/>
      <w:ind w:left="312"/>
    </w:pPr>
  </w:style>
  <w:style w:type="paragraph" w:customStyle="1" w:styleId="HaveyoursayHeader">
    <w:name w:val="'Have your say' Header"/>
    <w:basedOn w:val="Normal"/>
    <w:autoRedefine/>
    <w:qFormat/>
    <w:rsid w:val="006D6A61"/>
    <w:pPr>
      <w:spacing w:before="840"/>
    </w:pPr>
    <w:rPr>
      <w:rFonts w:ascii="Arial Black" w:hAnsi="Arial Black"/>
      <w:b/>
      <w:bCs/>
      <w:i/>
      <w:iCs/>
      <w:color w:val="2196F3" w:themeColor="accent1"/>
      <w:kern w:val="36"/>
      <w:sz w:val="36"/>
      <w:szCs w:val="36"/>
    </w:rPr>
  </w:style>
  <w:style w:type="table" w:styleId="TableGrid">
    <w:name w:val="Table Grid"/>
    <w:basedOn w:val="TableNormal"/>
    <w:uiPriority w:val="39"/>
    <w:rsid w:val="002375B6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 3"/>
    <w:basedOn w:val="Table1"/>
    <w:uiPriority w:val="99"/>
    <w:rsid w:val="009D37FA"/>
    <w:tblPr/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949AB" w:themeFill="accent3"/>
      </w:tcPr>
    </w:tblStylePr>
    <w:tblStylePr w:type="lastRow">
      <w:rPr>
        <w:b/>
      </w:rPr>
      <w:tblPr/>
      <w:tcPr>
        <w:shd w:val="clear" w:color="auto" w:fill="AAB1E2" w:themeFill="accent3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3949AB" w:themeFill="accent3"/>
      </w:tcPr>
    </w:tblStylePr>
    <w:tblStylePr w:type="band2Vert">
      <w:tblPr/>
      <w:tcPr>
        <w:shd w:val="clear" w:color="auto" w:fill="D4D8F0" w:themeFill="accent3" w:themeFillTint="33"/>
      </w:tcPr>
    </w:tblStylePr>
    <w:tblStylePr w:type="band2Horz">
      <w:tblPr/>
      <w:tcPr>
        <w:shd w:val="clear" w:color="auto" w:fill="D4D8F0" w:themeFill="accent3" w:themeFillTint="33"/>
      </w:tcPr>
    </w:tblStylePr>
  </w:style>
  <w:style w:type="paragraph" w:customStyle="1" w:styleId="Haveyoursaytext">
    <w:name w:val="'Have your say' text"/>
    <w:basedOn w:val="Normal"/>
    <w:qFormat/>
    <w:rsid w:val="006D6A61"/>
    <w:pPr>
      <w:spacing w:after="840"/>
      <w:ind w:right="3119"/>
    </w:pPr>
    <w:rPr>
      <w:rFonts w:asciiTheme="majorHAnsi" w:hAnsiTheme="majorHAnsi"/>
    </w:rPr>
  </w:style>
  <w:style w:type="paragraph" w:customStyle="1" w:styleId="H2Teal">
    <w:name w:val="H2 (Teal)"/>
    <w:basedOn w:val="Heading2"/>
    <w:link w:val="H2TealChar"/>
    <w:qFormat/>
    <w:rsid w:val="006D6A61"/>
    <w:rPr>
      <w:color w:val="26A69A" w:themeColor="accent4"/>
    </w:rPr>
  </w:style>
  <w:style w:type="character" w:customStyle="1" w:styleId="H2TealChar">
    <w:name w:val="H2 (Teal) Char"/>
    <w:basedOn w:val="Heading2Char"/>
    <w:link w:val="H2Teal"/>
    <w:rsid w:val="006D6A61"/>
    <w:rPr>
      <w:rFonts w:ascii="Arial Black" w:eastAsiaTheme="majorEastAsia" w:hAnsi="Arial Black" w:cstheme="majorBidi"/>
      <w:b/>
      <w:bCs/>
      <w:color w:val="26A69A" w:themeColor="accent4"/>
      <w:sz w:val="28"/>
      <w:szCs w:val="26"/>
    </w:rPr>
  </w:style>
  <w:style w:type="paragraph" w:customStyle="1" w:styleId="HaveyoursayTeal">
    <w:name w:val="'Have your say' Teal"/>
    <w:basedOn w:val="HaveyoursayHeader"/>
    <w:autoRedefine/>
    <w:qFormat/>
    <w:rsid w:val="006D6A61"/>
    <w:rPr>
      <w:color w:val="26A69A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6D6A61"/>
    <w:rPr>
      <w:rFonts w:asciiTheme="majorHAnsi" w:eastAsiaTheme="majorEastAsia" w:hAnsiTheme="majorHAnsi" w:cstheme="majorBidi"/>
      <w:color w:val="0A71C4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A61"/>
    <w:rPr>
      <w:rFonts w:asciiTheme="majorHAnsi" w:eastAsiaTheme="majorEastAsia" w:hAnsiTheme="majorHAnsi" w:cstheme="majorBidi"/>
      <w:color w:val="074B82" w:themeColor="accent1" w:themeShade="7F"/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7822A0"/>
    <w:pPr>
      <w:numPr>
        <w:ilvl w:val="2"/>
      </w:numPr>
      <w:spacing w:before="120" w:after="120" w:line="264" w:lineRule="auto"/>
    </w:pPr>
    <w:rPr>
      <w:rFonts w:eastAsia="Times New Roman" w:cs="Times New Roman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customStyle="1" w:styleId="H2Indigo">
    <w:name w:val="H2 (Indigo)"/>
    <w:basedOn w:val="Heading2"/>
    <w:link w:val="H2IndigoChar"/>
    <w:qFormat/>
    <w:rsid w:val="006D6A61"/>
    <w:rPr>
      <w:color w:val="3949AB" w:themeColor="accent3"/>
      <w:lang w:val="en-GB"/>
    </w:rPr>
  </w:style>
  <w:style w:type="character" w:customStyle="1" w:styleId="H2IndigoChar">
    <w:name w:val="H2 (Indigo) Char"/>
    <w:basedOn w:val="Heading2Char"/>
    <w:link w:val="H2Indigo"/>
    <w:rsid w:val="006D6A61"/>
    <w:rPr>
      <w:rFonts w:ascii="Arial Black" w:eastAsiaTheme="majorEastAsia" w:hAnsi="Arial Black" w:cstheme="majorBidi"/>
      <w:b/>
      <w:bCs/>
      <w:color w:val="3949AB" w:themeColor="accent3"/>
      <w:sz w:val="28"/>
      <w:szCs w:val="26"/>
      <w:lang w:val="en-GB"/>
    </w:rPr>
  </w:style>
  <w:style w:type="paragraph" w:customStyle="1" w:styleId="AltHeading5">
    <w:name w:val="Alt Heading 5"/>
    <w:basedOn w:val="Heading5"/>
    <w:next w:val="Normal"/>
    <w:semiHidden/>
    <w:rsid w:val="003A08A5"/>
    <w:pPr>
      <w:numPr>
        <w:numId w:val="11"/>
      </w:numPr>
    </w:pPr>
  </w:style>
  <w:style w:type="table" w:customStyle="1" w:styleId="Table4">
    <w:name w:val="Table 4"/>
    <w:basedOn w:val="Table1"/>
    <w:uiPriority w:val="99"/>
    <w:rsid w:val="009D37FA"/>
    <w:tblPr/>
    <w:tcPr>
      <w:shd w:val="clear" w:color="auto" w:fill="auto"/>
    </w:tcPr>
    <w:tblStylePr w:type="firstRow">
      <w:rPr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6A69A" w:themeFill="accent4"/>
      </w:tcPr>
    </w:tblStylePr>
    <w:tblStylePr w:type="lastRow">
      <w:rPr>
        <w:b/>
      </w:rPr>
      <w:tblPr/>
      <w:tcPr>
        <w:shd w:val="clear" w:color="auto" w:fill="9BE8E0" w:themeFill="accent4" w:themeFillTint="66"/>
      </w:tcPr>
    </w:tblStylePr>
    <w:tblStylePr w:type="firstCol">
      <w:rPr>
        <w:color w:val="auto"/>
      </w:rPr>
      <w:tblPr/>
      <w:tcPr>
        <w:tcBorders>
          <w:insideH w:val="nil"/>
        </w:tcBorders>
        <w:shd w:val="clear" w:color="auto" w:fill="26A69A" w:themeFill="accent4"/>
      </w:tcPr>
    </w:tblStylePr>
    <w:tblStylePr w:type="band2Vert">
      <w:tblPr/>
      <w:tcPr>
        <w:shd w:val="clear" w:color="auto" w:fill="CDF3F0" w:themeFill="accent4" w:themeFillTint="33"/>
      </w:tcPr>
    </w:tblStylePr>
    <w:tblStylePr w:type="band2Horz">
      <w:tblPr/>
      <w:tcPr>
        <w:shd w:val="clear" w:color="auto" w:fill="CDF3F0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D6A61"/>
    <w:pPr>
      <w:spacing w:before="200"/>
      <w:ind w:left="864" w:right="864"/>
      <w:jc w:val="center"/>
    </w:pPr>
    <w:rPr>
      <w:i/>
      <w:iCs/>
      <w:color w:val="65656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A61"/>
    <w:rPr>
      <w:rFonts w:ascii="Arial" w:hAnsi="Arial"/>
      <w:i/>
      <w:iCs/>
      <w:color w:val="656565" w:themeColor="text1" w:themeTint="BF"/>
      <w:sz w:val="18"/>
    </w:rPr>
  </w:style>
  <w:style w:type="paragraph" w:customStyle="1" w:styleId="HaveyoursayIndigo">
    <w:name w:val="'Have your say' Indigo"/>
    <w:basedOn w:val="HaveyoursayHeader"/>
    <w:autoRedefine/>
    <w:qFormat/>
    <w:rsid w:val="006D6A61"/>
    <w:rPr>
      <w:color w:val="3949AB" w:themeColor="accent3"/>
    </w:rPr>
  </w:style>
  <w:style w:type="paragraph" w:customStyle="1" w:styleId="H2Green">
    <w:name w:val="H2 (Green)"/>
    <w:basedOn w:val="Heading2"/>
    <w:link w:val="H2GreenChar"/>
    <w:qFormat/>
    <w:rsid w:val="006D6A61"/>
    <w:rPr>
      <w:color w:val="429845" w:themeColor="accent6"/>
      <w:lang w:val="en-GB"/>
    </w:rPr>
  </w:style>
  <w:style w:type="character" w:customStyle="1" w:styleId="H2GreenChar">
    <w:name w:val="H2 (Green) Char"/>
    <w:basedOn w:val="Heading2Char"/>
    <w:link w:val="H2Green"/>
    <w:rsid w:val="006D6A61"/>
    <w:rPr>
      <w:rFonts w:ascii="Arial Black" w:eastAsiaTheme="majorEastAsia" w:hAnsi="Arial Black" w:cstheme="majorBidi"/>
      <w:b/>
      <w:bCs/>
      <w:color w:val="429845" w:themeColor="accent6"/>
      <w:sz w:val="28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6D6A61"/>
    <w:rPr>
      <w:rFonts w:asciiTheme="majorHAnsi" w:hAnsiTheme="majorHAnsi"/>
      <w:b w:val="0"/>
      <w:bCs/>
    </w:rPr>
  </w:style>
  <w:style w:type="character" w:styleId="Emphasis">
    <w:name w:val="Emphasis"/>
    <w:basedOn w:val="DefaultParagraphFont"/>
    <w:uiPriority w:val="20"/>
    <w:qFormat/>
    <w:rsid w:val="006D6A61"/>
    <w:rPr>
      <w:i/>
      <w:iCs/>
    </w:rPr>
  </w:style>
  <w:style w:type="paragraph" w:styleId="ListParagraph0">
    <w:name w:val="List Paragraph"/>
    <w:basedOn w:val="Normal"/>
    <w:uiPriority w:val="34"/>
    <w:qFormat/>
    <w:rsid w:val="006D6A61"/>
    <w:pPr>
      <w:ind w:left="720"/>
    </w:pPr>
  </w:style>
  <w:style w:type="paragraph" w:customStyle="1" w:styleId="Title2">
    <w:name w:val="Title 2"/>
    <w:basedOn w:val="Normal"/>
    <w:link w:val="Title2Char"/>
    <w:autoRedefine/>
    <w:qFormat/>
    <w:rsid w:val="008F5377"/>
    <w:pPr>
      <w:spacing w:line="216" w:lineRule="auto"/>
    </w:pPr>
    <w:rPr>
      <w:rFonts w:ascii="Arial Black" w:hAnsi="Arial Black"/>
      <w:b/>
      <w:i/>
      <w:color w:val="FFFFFF" w:themeColor="background1"/>
      <w:kern w:val="36"/>
      <w:sz w:val="54"/>
    </w:rPr>
  </w:style>
  <w:style w:type="character" w:customStyle="1" w:styleId="Title2Char">
    <w:name w:val="Title 2 Char"/>
    <w:basedOn w:val="DefaultParagraphFont"/>
    <w:link w:val="Title2"/>
    <w:rsid w:val="008F5377"/>
    <w:rPr>
      <w:rFonts w:ascii="Arial Black" w:hAnsi="Arial Black"/>
      <w:b/>
      <w:i/>
      <w:color w:val="FFFFFF" w:themeColor="background1"/>
      <w:kern w:val="36"/>
      <w:sz w:val="54"/>
    </w:r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6D6A61"/>
    <w:pPr>
      <w:keepNext/>
      <w:spacing w:before="200" w:after="480" w:line="240" w:lineRule="auto"/>
    </w:pPr>
    <w:rPr>
      <w:b/>
      <w:iCs/>
      <w:szCs w:val="18"/>
      <w:lang w:val="en-GB"/>
    </w:rPr>
  </w:style>
  <w:style w:type="paragraph" w:customStyle="1" w:styleId="BSFooter">
    <w:name w:val="BS Footer"/>
    <w:basedOn w:val="Normal"/>
    <w:qFormat/>
    <w:rsid w:val="0010028F"/>
    <w:pPr>
      <w:framePr w:hSpace="181" w:vSpace="181" w:wrap="around" w:vAnchor="text" w:hAnchor="text" w:y="1"/>
      <w:pBdr>
        <w:top w:val="single" w:sz="12" w:space="1" w:color="C00000"/>
      </w:pBdr>
      <w:tabs>
        <w:tab w:val="right" w:pos="9866"/>
      </w:tabs>
      <w:spacing w:before="120" w:after="240"/>
    </w:pPr>
    <w:rPr>
      <w:rFonts w:ascii="Gibson Light" w:hAnsi="Gibson Light"/>
      <w:sz w:val="16"/>
      <w:szCs w:val="16"/>
    </w:rPr>
  </w:style>
  <w:style w:type="numbering" w:customStyle="1" w:styleId="ListAlpha">
    <w:name w:val="List_Alpha"/>
    <w:uiPriority w:val="99"/>
    <w:rsid w:val="00BE16D4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822A0"/>
    <w:pPr>
      <w:tabs>
        <w:tab w:val="left" w:pos="1588"/>
        <w:tab w:val="right" w:pos="9055"/>
      </w:tabs>
      <w:spacing w:before="60" w:after="0"/>
      <w:ind w:left="919"/>
    </w:pPr>
    <w:rPr>
      <w:noProof/>
      <w:szCs w:val="22"/>
      <w:lang w:val="en-GB"/>
    </w:rPr>
  </w:style>
  <w:style w:type="table" w:customStyle="1" w:styleId="Table1">
    <w:name w:val="Table 1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196F3" w:themeFill="accent1"/>
      </w:tcPr>
    </w:tblStylePr>
    <w:tblStylePr w:type="lastRow">
      <w:rPr>
        <w:b/>
      </w:rPr>
      <w:tblPr/>
      <w:tcPr>
        <w:shd w:val="clear" w:color="auto" w:fill="C7E4FC" w:themeFill="accent1" w:themeFillTint="40"/>
      </w:tcPr>
    </w:tblStylePr>
    <w:tblStylePr w:type="firstCol">
      <w:tblPr/>
      <w:tcPr>
        <w:tcBorders>
          <w:insideH w:val="nil"/>
        </w:tcBorders>
        <w:shd w:val="clear" w:color="auto" w:fill="2196F3" w:themeFill="accent1"/>
      </w:tcPr>
    </w:tblStylePr>
    <w:tblStylePr w:type="band2Vert">
      <w:tblPr/>
      <w:tcPr>
        <w:shd w:val="clear" w:color="auto" w:fill="E8F4FD" w:themeFill="accent1" w:themeFillTint="1A"/>
      </w:tcPr>
    </w:tblStylePr>
    <w:tblStylePr w:type="band2Horz">
      <w:tblPr/>
      <w:tcPr>
        <w:shd w:val="clear" w:color="auto" w:fill="E8F4FD" w:themeFill="accent1" w:themeFillTint="1A"/>
      </w:tcPr>
    </w:tblStylePr>
  </w:style>
  <w:style w:type="table" w:customStyle="1" w:styleId="Table2">
    <w:name w:val="Table 2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838F" w:themeFill="accent2"/>
      </w:tcPr>
    </w:tblStylePr>
    <w:tblStylePr w:type="lastRow">
      <w:rPr>
        <w:b/>
      </w:rPr>
      <w:tblPr/>
      <w:tcPr>
        <w:shd w:val="clear" w:color="auto" w:fill="6CF2FF" w:themeFill="accent2" w:themeFillTint="66"/>
      </w:tcPr>
    </w:tblStylePr>
    <w:tblStylePr w:type="firstCol">
      <w:tblPr/>
      <w:tcPr>
        <w:shd w:val="clear" w:color="auto" w:fill="00838F" w:themeFill="accent2"/>
      </w:tcPr>
    </w:tblStylePr>
    <w:tblStylePr w:type="band2Vert">
      <w:tblPr/>
      <w:tcPr>
        <w:shd w:val="clear" w:color="auto" w:fill="B5F8FF" w:themeFill="accent2" w:themeFillTint="33"/>
      </w:tcPr>
    </w:tblStylePr>
    <w:tblStylePr w:type="band2Horz">
      <w:tblPr/>
      <w:tcPr>
        <w:shd w:val="clear" w:color="auto" w:fill="B5F8FF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4709CC"/>
    <w:rPr>
      <w:color w:val="2196F3" w:themeColor="accent1"/>
      <w:u w:val="single"/>
    </w:rPr>
  </w:style>
  <w:style w:type="paragraph" w:customStyle="1" w:styleId="AppendixH1">
    <w:name w:val="Appendix H1"/>
    <w:basedOn w:val="Normal"/>
    <w:next w:val="Normal"/>
    <w:uiPriority w:val="99"/>
    <w:semiHidden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lang w:eastAsia="en-AU"/>
    </w:rPr>
  </w:style>
  <w:style w:type="paragraph" w:customStyle="1" w:styleId="AppendixH2">
    <w:name w:val="Appendix H2"/>
    <w:basedOn w:val="Heading2"/>
    <w:next w:val="Normal"/>
    <w:uiPriority w:val="99"/>
    <w:semiHidden/>
    <w:rsid w:val="004F2A3C"/>
    <w:pPr>
      <w:tabs>
        <w:tab w:val="left" w:pos="851"/>
      </w:tabs>
    </w:pPr>
    <w:rPr>
      <w:b w:val="0"/>
      <w:iCs/>
    </w:rPr>
  </w:style>
  <w:style w:type="paragraph" w:customStyle="1" w:styleId="AppendixH3">
    <w:name w:val="Appendix H3"/>
    <w:basedOn w:val="Heading3"/>
    <w:next w:val="Normal"/>
    <w:uiPriority w:val="99"/>
    <w:semiHidden/>
    <w:rsid w:val="004F2A3C"/>
    <w:pPr>
      <w:tabs>
        <w:tab w:val="left" w:pos="851"/>
      </w:tabs>
    </w:pPr>
    <w:rPr>
      <w:b w:val="0"/>
    </w:r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BodyText4">
    <w:name w:val="Body Text 4"/>
    <w:basedOn w:val="BodyText3"/>
    <w:uiPriority w:val="99"/>
    <w:semiHidden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895945"/>
    <w:tblPr/>
  </w:style>
  <w:style w:type="paragraph" w:styleId="Revision">
    <w:name w:val="Revision"/>
    <w:hidden/>
    <w:uiPriority w:val="99"/>
    <w:semiHidden/>
    <w:rsid w:val="005601EE"/>
    <w:rPr>
      <w:rFonts w:ascii="Arial" w:hAnsi="Arial"/>
      <w:color w:val="323232" w:themeColor="text1"/>
      <w:sz w:val="20"/>
      <w:lang w:val="en-US" w:eastAsia="zh-CN"/>
    </w:rPr>
  </w:style>
  <w:style w:type="paragraph" w:customStyle="1" w:styleId="Whitetitle">
    <w:name w:val="White title"/>
    <w:basedOn w:val="Title"/>
    <w:link w:val="WhitetitleChar"/>
    <w:autoRedefine/>
    <w:qFormat/>
    <w:rsid w:val="006D6A61"/>
    <w:rPr>
      <w:sz w:val="72"/>
    </w:rPr>
  </w:style>
  <w:style w:type="character" w:customStyle="1" w:styleId="WhitetitleChar">
    <w:name w:val="White title Char"/>
    <w:basedOn w:val="TitleChar"/>
    <w:link w:val="Whitetitle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72"/>
      <w:szCs w:val="5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A61"/>
    <w:rPr>
      <w:rFonts w:asciiTheme="majorHAnsi" w:eastAsiaTheme="majorEastAsia" w:hAnsiTheme="majorHAnsi" w:cstheme="majorBidi"/>
      <w:i/>
      <w:iCs/>
      <w:color w:val="074B82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A61"/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A61"/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375B6"/>
    <w:rPr>
      <w:b/>
    </w:rPr>
  </w:style>
  <w:style w:type="paragraph" w:customStyle="1" w:styleId="Datetop">
    <w:name w:val="Date top"/>
    <w:basedOn w:val="Normal"/>
    <w:link w:val="DatetopChar"/>
    <w:qFormat/>
    <w:rsid w:val="006D6A61"/>
    <w:pPr>
      <w:jc w:val="right"/>
    </w:pPr>
    <w:rPr>
      <w:sz w:val="24"/>
      <w:lang w:val="en-US" w:eastAsia="zh-CN"/>
    </w:rPr>
  </w:style>
  <w:style w:type="character" w:customStyle="1" w:styleId="DatetopChar">
    <w:name w:val="Date top Char"/>
    <w:basedOn w:val="DefaultParagraphFont"/>
    <w:link w:val="Datetop"/>
    <w:rsid w:val="006D6A61"/>
    <w:rPr>
      <w:rFonts w:ascii="Arial" w:hAnsi="Arial"/>
      <w:color w:val="323232" w:themeColor="text1"/>
      <w:lang w:val="en-US" w:eastAsia="zh-CN"/>
    </w:rPr>
  </w:style>
  <w:style w:type="paragraph" w:customStyle="1" w:styleId="NumberedlistL1">
    <w:name w:val="Numbered list L1"/>
    <w:basedOn w:val="ListParagraph0"/>
    <w:qFormat/>
    <w:rsid w:val="004161F4"/>
    <w:pPr>
      <w:numPr>
        <w:numId w:val="14"/>
      </w:numPr>
      <w:spacing w:after="120" w:line="264" w:lineRule="auto"/>
      <w:ind w:left="284" w:hanging="284"/>
    </w:pPr>
  </w:style>
  <w:style w:type="paragraph" w:customStyle="1" w:styleId="Filltext">
    <w:name w:val="Fill text"/>
    <w:basedOn w:val="Normal"/>
    <w:qFormat/>
    <w:rsid w:val="00C01F71"/>
    <w:pPr>
      <w:spacing w:line="240" w:lineRule="auto"/>
    </w:pPr>
    <w:rPr>
      <w:rFonts w:asciiTheme="minorHAnsi" w:eastAsiaTheme="minorHAnsi" w:hAnsiTheme="minorHAnsi"/>
      <w:color w:val="auto"/>
      <w:szCs w:val="18"/>
    </w:rPr>
  </w:style>
  <w:style w:type="paragraph" w:customStyle="1" w:styleId="Normalnospaceafter">
    <w:name w:val="Normal no space after"/>
    <w:basedOn w:val="Normal"/>
    <w:qFormat/>
    <w:rsid w:val="00CA067F"/>
    <w:pPr>
      <w:tabs>
        <w:tab w:val="left" w:pos="1134"/>
        <w:tab w:val="left" w:pos="4820"/>
        <w:tab w:val="left" w:pos="8505"/>
      </w:tabs>
      <w:spacing w:after="0" w:line="264" w:lineRule="auto"/>
    </w:pPr>
  </w:style>
  <w:style w:type="paragraph" w:customStyle="1" w:styleId="Separator">
    <w:name w:val="Separator"/>
    <w:qFormat/>
    <w:rsid w:val="00C96EE5"/>
    <w:pPr>
      <w:spacing w:line="259" w:lineRule="auto"/>
    </w:pPr>
    <w:rPr>
      <w:rFonts w:eastAsiaTheme="minorHAnsi"/>
      <w:sz w:val="16"/>
      <w:szCs w:val="16"/>
    </w:rPr>
  </w:style>
  <w:style w:type="paragraph" w:customStyle="1" w:styleId="AlphabetlistL1">
    <w:name w:val="Alphabet list L1"/>
    <w:basedOn w:val="Normal"/>
    <w:qFormat/>
    <w:rsid w:val="00F84BFF"/>
    <w:pPr>
      <w:ind w:left="709" w:hanging="425"/>
    </w:pPr>
  </w:style>
  <w:style w:type="paragraph" w:customStyle="1" w:styleId="alphabetlistL2">
    <w:name w:val="alphabet list L2"/>
    <w:basedOn w:val="Normal"/>
    <w:qFormat/>
    <w:rsid w:val="00036DB5"/>
    <w:pPr>
      <w:ind w:left="568" w:hanging="284"/>
    </w:pPr>
  </w:style>
  <w:style w:type="paragraph" w:customStyle="1" w:styleId="AlphabeticallistL1">
    <w:name w:val="Alphabetical list L1"/>
    <w:basedOn w:val="Normal"/>
    <w:qFormat/>
    <w:rsid w:val="00A2072D"/>
    <w:pPr>
      <w:numPr>
        <w:numId w:val="18"/>
      </w:numPr>
      <w:tabs>
        <w:tab w:val="clear" w:pos="720"/>
      </w:tabs>
      <w:spacing w:line="240" w:lineRule="auto"/>
      <w:ind w:left="284" w:hanging="284"/>
    </w:pPr>
    <w:rPr>
      <w:rFonts w:asciiTheme="minorHAnsi" w:eastAsiaTheme="minorHAnsi" w:hAnsiTheme="minorHAnsi"/>
      <w:color w:val="auto"/>
      <w:sz w:val="20"/>
      <w:szCs w:val="20"/>
    </w:rPr>
  </w:style>
  <w:style w:type="paragraph" w:customStyle="1" w:styleId="AlpahbeticallistL2">
    <w:name w:val="Alpahbetical list L2"/>
    <w:basedOn w:val="Normal"/>
    <w:qFormat/>
    <w:rsid w:val="00A2072D"/>
    <w:pPr>
      <w:numPr>
        <w:ilvl w:val="1"/>
        <w:numId w:val="18"/>
      </w:numPr>
      <w:spacing w:line="240" w:lineRule="auto"/>
      <w:ind w:left="851" w:hanging="284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illtext2">
    <w:name w:val="Fill text 2"/>
    <w:basedOn w:val="DefaultParagraphFont"/>
    <w:uiPriority w:val="1"/>
    <w:rsid w:val="00A2072D"/>
    <w:rPr>
      <w:rFonts w:asciiTheme="minorHAnsi" w:hAnsiTheme="minorHAnsi"/>
      <w:sz w:val="18"/>
    </w:rPr>
  </w:style>
  <w:style w:type="paragraph" w:customStyle="1" w:styleId="Heading3-8pt">
    <w:name w:val="Heading 3 - 8pt"/>
    <w:basedOn w:val="Heading3"/>
    <w:qFormat/>
    <w:rsid w:val="00F700B5"/>
  </w:style>
  <w:style w:type="character" w:customStyle="1" w:styleId="Heading3brackets">
    <w:name w:val="Heading 3 brackets"/>
    <w:basedOn w:val="DefaultParagraphFont"/>
    <w:uiPriority w:val="1"/>
    <w:qFormat/>
    <w:rsid w:val="00E02DB5"/>
    <w:rPr>
      <w:rFonts w:asciiTheme="minorHAnsi" w:hAnsiTheme="minorHAnsi" w:cstheme="minorHAnsi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tkx\AppData\Local\Microsoft\Windows\Temporary%20Internet%20Files\Content.Outlook\G15AV91P\Banners_Doc_T_EXT_A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F0E615E08F4BA39BA80259378D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B9893-161B-49C1-A7FC-0C8E189563D9}"/>
      </w:docPartPr>
      <w:docPartBody>
        <w:p w:rsidR="003B34B5" w:rsidRDefault="002D3259" w:rsidP="002D3259">
          <w:pPr>
            <w:pStyle w:val="F6F0E615E08F4BA39BA80259378D23F23"/>
          </w:pPr>
          <w:r>
            <w:rPr>
              <w:rStyle w:val="PlaceholderText"/>
            </w:rPr>
            <w:t xml:space="preserve">Click here                                                                       </w:t>
          </w:r>
        </w:p>
      </w:docPartBody>
    </w:docPart>
    <w:docPart>
      <w:docPartPr>
        <w:name w:val="4FF2770F945F4CDE98689C55A077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F2FCD-9F1C-424B-A79B-AF2D5201D1B8}"/>
      </w:docPartPr>
      <w:docPartBody>
        <w:p w:rsidR="003B34B5" w:rsidRDefault="002D3259" w:rsidP="002D3259">
          <w:pPr>
            <w:pStyle w:val="4FF2770F945F4CDE98689C55A077611D3"/>
          </w:pPr>
          <w:r>
            <w:rPr>
              <w:rStyle w:val="PlaceholderText"/>
              <w:szCs w:val="18"/>
            </w:rPr>
            <w:t>Click here</w:t>
          </w: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Light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-Light">
    <w:charset w:val="00"/>
    <w:family w:val="swiss"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D8"/>
    <w:rsid w:val="002411D8"/>
    <w:rsid w:val="002D3259"/>
    <w:rsid w:val="003B34B5"/>
    <w:rsid w:val="006B19D4"/>
    <w:rsid w:val="00737CD2"/>
    <w:rsid w:val="00B11F28"/>
    <w:rsid w:val="00C31222"/>
    <w:rsid w:val="00E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259"/>
    <w:rPr>
      <w:color w:val="808080"/>
    </w:rPr>
  </w:style>
  <w:style w:type="paragraph" w:customStyle="1" w:styleId="F6F0E615E08F4BA39BA80259378D23F2">
    <w:name w:val="F6F0E615E08F4BA39BA80259378D23F2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">
    <w:name w:val="4FF2770F945F4CDE98689C55A077611D"/>
    <w:rsid w:val="002411D8"/>
  </w:style>
  <w:style w:type="paragraph" w:customStyle="1" w:styleId="F6F0E615E08F4BA39BA80259378D23F21">
    <w:name w:val="F6F0E615E08F4BA39BA80259378D23F2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1">
    <w:name w:val="4FF2770F945F4CDE98689C55A077611D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2">
    <w:name w:val="F6F0E615E08F4BA39BA80259378D23F2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2">
    <w:name w:val="4FF2770F945F4CDE98689C55A077611D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3">
    <w:name w:val="F6F0E615E08F4BA39BA80259378D23F23"/>
    <w:rsid w:val="002D3259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3">
    <w:name w:val="4FF2770F945F4CDE98689C55A077611D3"/>
    <w:rsid w:val="002D3259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SW planning template 2">
  <a:themeElements>
    <a:clrScheme name="NSW Planning colours 2">
      <a:dk1>
        <a:srgbClr val="323232"/>
      </a:dk1>
      <a:lt1>
        <a:srgbClr val="FFFFFF"/>
      </a:lt1>
      <a:dk2>
        <a:srgbClr val="323232"/>
      </a:dk2>
      <a:lt2>
        <a:srgbClr val="FFFFFF"/>
      </a:lt2>
      <a:accent1>
        <a:srgbClr val="2196F3"/>
      </a:accent1>
      <a:accent2>
        <a:srgbClr val="00838F"/>
      </a:accent2>
      <a:accent3>
        <a:srgbClr val="3949AB"/>
      </a:accent3>
      <a:accent4>
        <a:srgbClr val="26A69A"/>
      </a:accent4>
      <a:accent5>
        <a:srgbClr val="9C27B0"/>
      </a:accent5>
      <a:accent6>
        <a:srgbClr val="429845"/>
      </a:accent6>
      <a:hlink>
        <a:srgbClr val="2196F3"/>
      </a:hlink>
      <a:folHlink>
        <a:srgbClr val="2196F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SW planning template 2" id="{1E728B5F-52EB-1542-91F5-5D7FD7CE2A62}" vid="{BD4A175B-01E4-244D-A16C-FB06784863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49a9c5-6118-4c82-aa8b-fa881412406f">DFEEH46F3PE2-115-163</_dlc_DocId>
    <_dlc_DocIdUrl xmlns="6949a9c5-6118-4c82-aa8b-fa881412406f">
      <Url>http://pecan.planning.nsw.gov.au/resources/_layouts/15/DocIdRedir.aspx?ID=DFEEH46F3PE2-115-163</Url>
      <Description>DFEEH46F3PE2-115-163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850BBDD47904BAED786BFE99B90F0" ma:contentTypeVersion="0" ma:contentTypeDescription="Create a new document." ma:contentTypeScope="" ma:versionID="5961527cdd38d0a7fc4346cc8ba711c7">
  <xsd:schema xmlns:xsd="http://www.w3.org/2001/XMLSchema" xmlns:xs="http://www.w3.org/2001/XMLSchema" xmlns:p="http://schemas.microsoft.com/office/2006/metadata/properties" xmlns:ns2="6949a9c5-6118-4c82-aa8b-fa881412406f" targetNamespace="http://schemas.microsoft.com/office/2006/metadata/properties" ma:root="true" ma:fieldsID="073a68b716dd542ba17666973d7b6d43" ns2:_="">
    <xsd:import namespace="6949a9c5-6118-4c82-aa8b-fa88141240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9a9c5-6118-4c82-aa8b-fa88141240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73DA-D2B4-492B-AD8A-3393CD6E8A24}">
  <ds:schemaRefs>
    <ds:schemaRef ds:uri="http://purl.org/dc/terms/"/>
    <ds:schemaRef ds:uri="6949a9c5-6118-4c82-aa8b-fa881412406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AFFFD73-0E9F-47D8-9C1D-790EAE76E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D2B34-341F-423F-8CA3-60F53191F1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BCC22A-3B41-40CF-8789-B5C55EF9E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9a9c5-6118-4c82-aa8b-fa8814124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AD08FE-5749-4F79-A844-58AA4FD5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Banners_Doc_T_EXT_Arial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 can go over two lines</vt:lpstr>
    </vt:vector>
  </TitlesOfParts>
  <Company>ServiceFirst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 can go over two lines</dc:title>
  <dc:subject>Frequently Asked Questions</dc:subject>
  <dc:creator>Doug</dc:creator>
  <cp:lastModifiedBy>Greg O'donnell</cp:lastModifiedBy>
  <cp:revision>2</cp:revision>
  <cp:lastPrinted>2017-11-01T23:58:00Z</cp:lastPrinted>
  <dcterms:created xsi:type="dcterms:W3CDTF">2020-01-13T21:32:00Z</dcterms:created>
  <dcterms:modified xsi:type="dcterms:W3CDTF">2020-01-13T21:32:00Z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A3322228</vt:lpwstr>
  </property>
  <property fmtid="{D5CDD505-2E9C-101B-9397-08002B2CF9AE}" pid="4" name="Objective-Title">
    <vt:lpwstr>FAQ template</vt:lpwstr>
  </property>
  <property fmtid="{D5CDD505-2E9C-101B-9397-08002B2CF9AE}" pid="5" name="Objective-Comment">
    <vt:lpwstr/>
  </property>
  <property fmtid="{D5CDD505-2E9C-101B-9397-08002B2CF9AE}" pid="6" name="Objective-CreationStamp">
    <vt:filetime>2016-05-02T07:06:23Z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2017-04-19T02:09:41Z</vt:filetime>
  </property>
  <property fmtid="{D5CDD505-2E9C-101B-9397-08002B2CF9AE}" pid="11" name="Objective-Owner">
    <vt:lpwstr>&lt;unknown&gt;</vt:lpwstr>
  </property>
  <property fmtid="{D5CDD505-2E9C-101B-9397-08002B2CF9AE}" pid="12" name="Objective-Path">
    <vt:lpwstr>Objective Global Folder:1. Planning &amp; Environment (DP&amp;E):1. Planning &amp; Environment File Plan (DP&amp;E):COMMUNICATIONS &amp; STAKEHOLDER ENGAGEMENT:BRANDING:Templates:Template files:FAQ templates:</vt:lpwstr>
  </property>
  <property fmtid="{D5CDD505-2E9C-101B-9397-08002B2CF9AE}" pid="13" name="Objective-Parent">
    <vt:lpwstr>FAQ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2.4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UNCLASSIFIED</vt:lpwstr>
  </property>
  <property fmtid="{D5CDD505-2E9C-101B-9397-08002B2CF9AE}" pid="23" name="Objective-Vital Record [system]">
    <vt:lpwstr>No</vt:lpwstr>
  </property>
  <property fmtid="{D5CDD505-2E9C-101B-9397-08002B2CF9AE}" pid="24" name="ContentTypeId">
    <vt:lpwstr>0x0101009C6850BBDD47904BAED786BFE99B90F0</vt:lpwstr>
  </property>
  <property fmtid="{D5CDD505-2E9C-101B-9397-08002B2CF9AE}" pid="25" name="_dlc_DocIdItemGuid">
    <vt:lpwstr>76a4085d-7608-46a2-b0e7-f048a03f9c8e</vt:lpwstr>
  </property>
</Properties>
</file>